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95" w:rsidRDefault="00860D95">
      <w:bookmarkStart w:id="0" w:name="_GoBack"/>
      <w:bookmarkEnd w:id="0"/>
    </w:p>
    <w:p w:rsidR="00860D95" w:rsidRDefault="00CB7D7B">
      <w:r>
        <w:rPr>
          <w:noProof/>
        </w:rPr>
        <mc:AlternateContent>
          <mc:Choice Requires="wps">
            <w:drawing>
              <wp:anchor distT="0" distB="0" distL="114300" distR="114300" simplePos="0" relativeHeight="251647488" behindDoc="0" locked="0" layoutInCell="1" allowOverlap="1">
                <wp:simplePos x="0" y="0"/>
                <wp:positionH relativeFrom="column">
                  <wp:posOffset>-189230</wp:posOffset>
                </wp:positionH>
                <wp:positionV relativeFrom="paragraph">
                  <wp:posOffset>1086485</wp:posOffset>
                </wp:positionV>
                <wp:extent cx="2656205" cy="342900"/>
                <wp:effectExtent l="1270" t="635"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D95" w:rsidRDefault="00CB7D7B" w:rsidP="00A1624C">
                            <w:pPr>
                              <w:pStyle w:val="MONTHYEAR"/>
                            </w:pPr>
                            <w:r>
                              <w:t>October 2014, Ethan Tran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4.9pt;margin-top:85.55pt;width:209.1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xIuAIAALo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" filled="f" stroked="f">
                <v:textbox>
                  <w:txbxContent>
                    <w:p w:rsidR="00860D95" w:rsidRDefault="00CB7D7B" w:rsidP="00A1624C">
                      <w:pPr>
                        <w:pStyle w:val="MONTHYEAR"/>
                      </w:pPr>
                      <w:r>
                        <w:t>October 2014, Ethan Tran</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2896870</wp:posOffset>
                </wp:positionH>
                <wp:positionV relativeFrom="paragraph">
                  <wp:posOffset>1429385</wp:posOffset>
                </wp:positionV>
                <wp:extent cx="3086100" cy="6085840"/>
                <wp:effectExtent l="1270" t="4445"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08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D7B" w:rsidRPr="00CB7D7B" w:rsidRDefault="00CB7D7B" w:rsidP="00CB7D7B">
                            <w:pPr>
                              <w:rPr>
                                <w:rFonts w:ascii="Baskerville Old Face" w:hAnsi="Baskerville Old Face"/>
                                <w:sz w:val="20"/>
                                <w:szCs w:val="32"/>
                              </w:rPr>
                            </w:pPr>
                            <w:r w:rsidRPr="00CB7D7B">
                              <w:rPr>
                                <w:rFonts w:ascii="Baskerville Old Face" w:hAnsi="Baskerville Old Face"/>
                                <w:sz w:val="20"/>
                                <w:szCs w:val="32"/>
                              </w:rPr>
                              <w:t>The Amur Leopard (</w:t>
                            </w:r>
                            <w:r w:rsidRPr="00CB7D7B">
                              <w:rPr>
                                <w:rStyle w:val="xbe"/>
                                <w:rFonts w:ascii="Baskerville Old Face" w:hAnsi="Baskerville Old Face"/>
                                <w:sz w:val="20"/>
                                <w:szCs w:val="32"/>
                              </w:rPr>
                              <w:t>Panthera Pardus Orientalis)</w:t>
                            </w:r>
                            <w:r w:rsidRPr="00CB7D7B">
                              <w:rPr>
                                <w:rStyle w:val="xbe"/>
                                <w:rFonts w:ascii="Baskerville Old Face" w:hAnsi="Baskerville Old Face"/>
                                <w:sz w:val="20"/>
                                <w:szCs w:val="32"/>
                              </w:rPr>
                              <w:br/>
                            </w:r>
                            <w:r w:rsidRPr="00CB7D7B">
                              <w:rPr>
                                <w:rFonts w:ascii="Baskerville Old Face" w:hAnsi="Baskerville Old Face"/>
                                <w:sz w:val="20"/>
                                <w:szCs w:val="32"/>
                              </w:rPr>
                              <w:t>The Amur leopard can run at speeds of up to 37 miles per hour. This incredible animal has been reported to leap more than 19 feet horizontally and up to 10 feet vertically.</w:t>
                            </w:r>
                            <w:r w:rsidRPr="00CB7D7B">
                              <w:rPr>
                                <w:rStyle w:val="xbe"/>
                                <w:rFonts w:ascii="Baskerville Old Face" w:hAnsi="Baskerville Old Face"/>
                                <w:sz w:val="20"/>
                                <w:szCs w:val="32"/>
                              </w:rPr>
                              <w:t xml:space="preserve"> They live in Temperate, Broadleaf, and Mixed Forests in Amur Heilong. The Amur Leopard’s major reason for its endangerment was its spotted fur that was love by many in Amur-Heilong. Also, in</w:t>
                            </w:r>
                            <w:r w:rsidRPr="00CB7D7B">
                              <w:rPr>
                                <w:rFonts w:ascii="Baskerville Old Face" w:hAnsi="Baskerville Old Face"/>
                                <w:sz w:val="20"/>
                                <w:szCs w:val="32"/>
                              </w:rPr>
                              <w:t xml:space="preserve"> China the prey base is insufficient to sustain large populations of leopards and tigers.</w:t>
                            </w:r>
                          </w:p>
                          <w:p w:rsidR="00CB7D7B" w:rsidRPr="00CB7D7B" w:rsidRDefault="00CB7D7B" w:rsidP="00CB7D7B">
                            <w:pPr>
                              <w:rPr>
                                <w:rFonts w:ascii="Baskerville Old Face" w:hAnsi="Baskerville Old Face"/>
                                <w:sz w:val="20"/>
                                <w:szCs w:val="32"/>
                              </w:rPr>
                            </w:pPr>
                          </w:p>
                          <w:p w:rsidR="00CB7D7B" w:rsidRPr="00CB7D7B" w:rsidRDefault="00CB7D7B" w:rsidP="00CB7D7B">
                            <w:pPr>
                              <w:rPr>
                                <w:rFonts w:ascii="Baskerville Old Face" w:hAnsi="Baskerville Old Face" w:cs="Arial"/>
                                <w:sz w:val="10"/>
                                <w:szCs w:val="18"/>
                                <w:shd w:val="clear" w:color="auto" w:fill="FFFFFF"/>
                              </w:rPr>
                            </w:pPr>
                            <w:r w:rsidRPr="00CB7D7B">
                              <w:rPr>
                                <w:rFonts w:ascii="Baskerville Old Face" w:hAnsi="Baskerville Old Face"/>
                                <w:sz w:val="20"/>
                                <w:szCs w:val="32"/>
                              </w:rPr>
                              <w:t>Hawaiian White Hibiscus (Hibiscus Waimeae)</w:t>
                            </w:r>
                            <w:r w:rsidRPr="00CB7D7B">
                              <w:rPr>
                                <w:rFonts w:ascii="Baskerville Old Face" w:hAnsi="Baskerville Old Face"/>
                                <w:sz w:val="20"/>
                                <w:szCs w:val="32"/>
                              </w:rPr>
                              <w:br/>
                              <w:t xml:space="preserve">The Hawaiian White Hibiscus is a small, gray-barked tree up to 30 feet tall. The upper surface of the leaves is light green while the lower surface is covered with velvety hairs which make it appear grayish. The round or oval leaves are 2 to 7 inches long and 1 to 5 inches wide. The single flowers last only one day. They are white when they open in the morning and they fade to pink in the afternoon. The flowers occur towards the ends of the branches and have a strong, sweet fragrance. The staminal column is pink to crimson. It grows in the moist forests of Kaua'i from 800 to 3,900 feet. </w:t>
                            </w:r>
                            <w:r w:rsidRPr="00CB7D7B">
                              <w:rPr>
                                <w:rFonts w:ascii="Baskerville Old Face" w:hAnsi="Baskerville Old Face" w:cs="Arial"/>
                                <w:sz w:val="20"/>
                                <w:szCs w:val="32"/>
                                <w:shd w:val="clear" w:color="auto" w:fill="FFFFFF"/>
                              </w:rPr>
                              <w:t>Because Hibiscus species hybridize readily, the unique characteristics of Hibiscus waimeae are threatened by cross-pollination with non-native Hibiscus varieties that have been introduced to Kauai for ornamental use.</w:t>
                            </w:r>
                          </w:p>
                          <w:p w:rsidR="00CB7D7B" w:rsidRPr="00CB7D7B" w:rsidRDefault="00CB7D7B" w:rsidP="00CB7D7B">
                            <w:pPr>
                              <w:rPr>
                                <w:rFonts w:ascii="Baskerville Old Face" w:hAnsi="Baskerville Old Face"/>
                                <w:sz w:val="20"/>
                                <w:szCs w:val="32"/>
                              </w:rPr>
                            </w:pPr>
                          </w:p>
                          <w:p w:rsidR="00CB7D7B" w:rsidRPr="00CB7D7B" w:rsidRDefault="00CB7D7B" w:rsidP="00CB7D7B">
                            <w:pPr>
                              <w:rPr>
                                <w:rFonts w:ascii="Baskerville Old Face" w:hAnsi="Baskerville Old Face"/>
                                <w:sz w:val="20"/>
                                <w:szCs w:val="32"/>
                              </w:rPr>
                            </w:pPr>
                            <w:r w:rsidRPr="00CB7D7B">
                              <w:rPr>
                                <w:rFonts w:ascii="Baskerville Old Face" w:hAnsi="Baskerville Old Face"/>
                                <w:sz w:val="20"/>
                                <w:szCs w:val="32"/>
                              </w:rPr>
                              <w:t>Chinese Giant Salamander (Andrias Davidianus)</w:t>
                            </w:r>
                            <w:r>
                              <w:rPr>
                                <w:rFonts w:ascii="Baskerville Old Face" w:hAnsi="Baskerville Old Face"/>
                                <w:sz w:val="20"/>
                                <w:szCs w:val="32"/>
                              </w:rPr>
                              <w:br/>
                            </w:r>
                            <w:r w:rsidRPr="00CB7D7B">
                              <w:rPr>
                                <w:rFonts w:ascii="Baskerville Old Face" w:hAnsi="Baskerville Old Face"/>
                                <w:sz w:val="20"/>
                                <w:szCs w:val="32"/>
                              </w:rPr>
                              <w:t xml:space="preserve">The Chinese giant salamander is the largest living species of amphibian, reaching a maximum length of 1.8 meters. It’s located in Central, south-western and southern China. It lives in cool, fast-flowing streams and mountain lakes and predominantly feeds on fish and crustaceans. This species is threatened by over-harvesting for the food trade, as well as the destruction and degradation of its habitat. </w:t>
                            </w:r>
                          </w:p>
                          <w:p w:rsidR="00860D95" w:rsidRPr="00CB7D7B" w:rsidRDefault="00860D95">
                            <w:pPr>
                              <w:rPr>
                                <w:rFonts w:ascii="Baskerville Old Face" w:hAnsi="Baskerville Old Face"/>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28.1pt;margin-top:112.55pt;width:243pt;height:47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EBugIAAME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" filled="f" stroked="f">
                <v:textbox>
                  <w:txbxContent>
                    <w:p w:rsidR="00CB7D7B" w:rsidRPr="00CB7D7B" w:rsidRDefault="00CB7D7B" w:rsidP="00CB7D7B">
                      <w:pPr>
                        <w:rPr>
                          <w:rFonts w:ascii="Baskerville Old Face" w:hAnsi="Baskerville Old Face"/>
                          <w:sz w:val="20"/>
                          <w:szCs w:val="32"/>
                        </w:rPr>
                      </w:pPr>
                      <w:r w:rsidRPr="00CB7D7B">
                        <w:rPr>
                          <w:rFonts w:ascii="Baskerville Old Face" w:hAnsi="Baskerville Old Face"/>
                          <w:sz w:val="20"/>
                          <w:szCs w:val="32"/>
                        </w:rPr>
                        <w:t>The Amur Leopard (</w:t>
                      </w:r>
                      <w:r w:rsidRPr="00CB7D7B">
                        <w:rPr>
                          <w:rStyle w:val="xbe"/>
                          <w:rFonts w:ascii="Baskerville Old Face" w:hAnsi="Baskerville Old Face"/>
                          <w:sz w:val="20"/>
                          <w:szCs w:val="32"/>
                        </w:rPr>
                        <w:t>Panthera Pardus Orientalis)</w:t>
                      </w:r>
                      <w:r w:rsidRPr="00CB7D7B">
                        <w:rPr>
                          <w:rStyle w:val="xbe"/>
                          <w:rFonts w:ascii="Baskerville Old Face" w:hAnsi="Baskerville Old Face"/>
                          <w:sz w:val="20"/>
                          <w:szCs w:val="32"/>
                        </w:rPr>
                        <w:br/>
                      </w:r>
                      <w:r w:rsidRPr="00CB7D7B">
                        <w:rPr>
                          <w:rFonts w:ascii="Baskerville Old Face" w:hAnsi="Baskerville Old Face"/>
                          <w:sz w:val="20"/>
                          <w:szCs w:val="32"/>
                        </w:rPr>
                        <w:t>The Amur leopard can run at speeds of up to 37 miles per hour. This incredible animal has been reported to leap more than 19 feet horizontally and up to 10 feet vertically.</w:t>
                      </w:r>
                      <w:r w:rsidRPr="00CB7D7B">
                        <w:rPr>
                          <w:rStyle w:val="xbe"/>
                          <w:rFonts w:ascii="Baskerville Old Face" w:hAnsi="Baskerville Old Face"/>
                          <w:sz w:val="20"/>
                          <w:szCs w:val="32"/>
                        </w:rPr>
                        <w:t xml:space="preserve"> They live in Temperate, Broadleaf, and Mixed Forests in Amur Heilong. The Amur Leopard’s major reason for its endangerment was its spotted fur that was love by many in Amur-Heilong. Also, in</w:t>
                      </w:r>
                      <w:r w:rsidRPr="00CB7D7B">
                        <w:rPr>
                          <w:rFonts w:ascii="Baskerville Old Face" w:hAnsi="Baskerville Old Face"/>
                          <w:sz w:val="20"/>
                          <w:szCs w:val="32"/>
                        </w:rPr>
                        <w:t xml:space="preserve"> China the prey base is insufficient to sustain large populations of leopards and tigers.</w:t>
                      </w:r>
                    </w:p>
                    <w:p w:rsidR="00CB7D7B" w:rsidRPr="00CB7D7B" w:rsidRDefault="00CB7D7B" w:rsidP="00CB7D7B">
                      <w:pPr>
                        <w:rPr>
                          <w:rFonts w:ascii="Baskerville Old Face" w:hAnsi="Baskerville Old Face"/>
                          <w:sz w:val="20"/>
                          <w:szCs w:val="32"/>
                        </w:rPr>
                      </w:pPr>
                    </w:p>
                    <w:p w:rsidR="00CB7D7B" w:rsidRPr="00CB7D7B" w:rsidRDefault="00CB7D7B" w:rsidP="00CB7D7B">
                      <w:pPr>
                        <w:rPr>
                          <w:rFonts w:ascii="Baskerville Old Face" w:hAnsi="Baskerville Old Face" w:cs="Arial"/>
                          <w:sz w:val="10"/>
                          <w:szCs w:val="18"/>
                          <w:shd w:val="clear" w:color="auto" w:fill="FFFFFF"/>
                        </w:rPr>
                      </w:pPr>
                      <w:r w:rsidRPr="00CB7D7B">
                        <w:rPr>
                          <w:rFonts w:ascii="Baskerville Old Face" w:hAnsi="Baskerville Old Face"/>
                          <w:sz w:val="20"/>
                          <w:szCs w:val="32"/>
                        </w:rPr>
                        <w:t>Hawaiian White Hibiscus (Hibiscus Waimeae)</w:t>
                      </w:r>
                      <w:r w:rsidRPr="00CB7D7B">
                        <w:rPr>
                          <w:rFonts w:ascii="Baskerville Old Face" w:hAnsi="Baskerville Old Face"/>
                          <w:sz w:val="20"/>
                          <w:szCs w:val="32"/>
                        </w:rPr>
                        <w:br/>
                        <w:t xml:space="preserve">The Hawaiian White Hibiscus is a small, gray-barked tree up to 30 feet tall. The upper surface of the leaves is light green while the lower surface is covered with velvety hairs which make it appear grayish. The round or oval leaves are 2 to 7 inches long and 1 to 5 inches wide. The single flowers last only one day. They are white when they open in the morning and they fade to pink in the afternoon. The flowers occur towards the ends of the branches and have a strong, sweet fragrance. The staminal column is pink to crimson. It grows in the moist forests of Kaua'i from 800 to 3,900 feet. </w:t>
                      </w:r>
                      <w:r w:rsidRPr="00CB7D7B">
                        <w:rPr>
                          <w:rFonts w:ascii="Baskerville Old Face" w:hAnsi="Baskerville Old Face" w:cs="Arial"/>
                          <w:sz w:val="20"/>
                          <w:szCs w:val="32"/>
                          <w:shd w:val="clear" w:color="auto" w:fill="FFFFFF"/>
                        </w:rPr>
                        <w:t>Because Hibiscus species hybridize readily, the unique characteristics of Hibiscus waimeae are threatened by cross-pollination with non-native Hibiscus varieties that have been introduced to Kauai for ornamental use.</w:t>
                      </w:r>
                    </w:p>
                    <w:p w:rsidR="00CB7D7B" w:rsidRPr="00CB7D7B" w:rsidRDefault="00CB7D7B" w:rsidP="00CB7D7B">
                      <w:pPr>
                        <w:rPr>
                          <w:rFonts w:ascii="Baskerville Old Face" w:hAnsi="Baskerville Old Face"/>
                          <w:sz w:val="20"/>
                          <w:szCs w:val="32"/>
                        </w:rPr>
                      </w:pPr>
                    </w:p>
                    <w:p w:rsidR="00CB7D7B" w:rsidRPr="00CB7D7B" w:rsidRDefault="00CB7D7B" w:rsidP="00CB7D7B">
                      <w:pPr>
                        <w:rPr>
                          <w:rFonts w:ascii="Baskerville Old Face" w:hAnsi="Baskerville Old Face"/>
                          <w:sz w:val="20"/>
                          <w:szCs w:val="32"/>
                        </w:rPr>
                      </w:pPr>
                      <w:r w:rsidRPr="00CB7D7B">
                        <w:rPr>
                          <w:rFonts w:ascii="Baskerville Old Face" w:hAnsi="Baskerville Old Face"/>
                          <w:sz w:val="20"/>
                          <w:szCs w:val="32"/>
                        </w:rPr>
                        <w:t>Chinese Giant Salamander (Andrias Davidianus)</w:t>
                      </w:r>
                      <w:r>
                        <w:rPr>
                          <w:rFonts w:ascii="Baskerville Old Face" w:hAnsi="Baskerville Old Face"/>
                          <w:sz w:val="20"/>
                          <w:szCs w:val="32"/>
                        </w:rPr>
                        <w:br/>
                      </w:r>
                      <w:r w:rsidRPr="00CB7D7B">
                        <w:rPr>
                          <w:rFonts w:ascii="Baskerville Old Face" w:hAnsi="Baskerville Old Face"/>
                          <w:sz w:val="20"/>
                          <w:szCs w:val="32"/>
                        </w:rPr>
                        <w:t xml:space="preserve">The Chinese giant salamander is the largest living species of amphibian, reaching a maximum length of 1.8 meters. It’s located in Central, south-western and southern China. It lives in cool, fast-flowing streams and mountain lakes and predominantly feeds on fish and crustaceans. This species is threatened by over-harvesting for the food trade, as well as the destruction and degradation of its habitat. </w:t>
                      </w:r>
                    </w:p>
                    <w:p w:rsidR="00860D95" w:rsidRPr="00CB7D7B" w:rsidRDefault="00860D95">
                      <w:pPr>
                        <w:rPr>
                          <w:rFonts w:ascii="Baskerville Old Face" w:hAnsi="Baskerville Old Face"/>
                          <w:sz w:val="14"/>
                        </w:rPr>
                      </w:pP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-348615</wp:posOffset>
                </wp:positionH>
                <wp:positionV relativeFrom="paragraph">
                  <wp:posOffset>1429385</wp:posOffset>
                </wp:positionV>
                <wp:extent cx="2989580" cy="5805805"/>
                <wp:effectExtent l="3810" t="4445"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580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D95" w:rsidRDefault="00CB7D7B">
                            <w:pPr>
                              <w:spacing w:line="408" w:lineRule="auto"/>
                              <w:rPr>
                                <w:sz w:val="20"/>
                              </w:rPr>
                            </w:pPr>
                            <w:r>
                              <w:rPr>
                                <w:noProof/>
                              </w:rPr>
                              <w:drawing>
                                <wp:inline distT="0" distB="0" distL="0" distR="0">
                                  <wp:extent cx="2800350" cy="1952625"/>
                                  <wp:effectExtent l="0" t="0" r="0" b="9525"/>
                                  <wp:docPr id="147" name="Picture 147" descr="C:\Users\Ethan\Pictures\Amur_Leopard_(P.p._amuren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Ethan\Pictures\Amur_Leopard_(P.p._amurens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1952625"/>
                                          </a:xfrm>
                                          <a:prstGeom prst="rect">
                                            <a:avLst/>
                                          </a:prstGeom>
                                          <a:noFill/>
                                          <a:ln>
                                            <a:noFill/>
                                          </a:ln>
                                        </pic:spPr>
                                      </pic:pic>
                                    </a:graphicData>
                                  </a:graphic>
                                </wp:inline>
                              </w:drawing>
                            </w:r>
                            <w:r>
                              <w:rPr>
                                <w:noProof/>
                              </w:rPr>
                              <w:drawing>
                                <wp:inline distT="0" distB="0" distL="0" distR="0">
                                  <wp:extent cx="2800350" cy="1971675"/>
                                  <wp:effectExtent l="0" t="0" r="0" b="9525"/>
                                  <wp:docPr id="149" name="Picture 149" descr="C:\Users\Ethan\Pictures\Koki'o Ke'ok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Ethan\Pictures\Koki'o Ke'oke'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1971675"/>
                                          </a:xfrm>
                                          <a:prstGeom prst="rect">
                                            <a:avLst/>
                                          </a:prstGeom>
                                          <a:noFill/>
                                          <a:ln>
                                            <a:noFill/>
                                          </a:ln>
                                        </pic:spPr>
                                      </pic:pic>
                                    </a:graphicData>
                                  </a:graphic>
                                </wp:inline>
                              </w:drawing>
                            </w:r>
                            <w:r>
                              <w:rPr>
                                <w:noProof/>
                              </w:rPr>
                              <w:drawing>
                                <wp:inline distT="0" distB="0" distL="0" distR="0">
                                  <wp:extent cx="2800350" cy="1895475"/>
                                  <wp:effectExtent l="0" t="0" r="0" b="9525"/>
                                  <wp:docPr id="148" name="Picture 148" descr="C:\Users\Ethan\Pictures\Chinese-giant-salam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Users\Ethan\Pictures\Chinese-giant-salaman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895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7.45pt;margin-top:112.55pt;width:235.4pt;height:45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" filled="f" stroked="f">
                <v:textbox>
                  <w:txbxContent>
                    <w:p w:rsidR="00860D95" w:rsidRDefault="00CB7D7B">
                      <w:pPr>
                        <w:spacing w:line="408" w:lineRule="auto"/>
                        <w:rPr>
                          <w:sz w:val="20"/>
                        </w:rPr>
                      </w:pPr>
                      <w:r>
                        <w:rPr>
                          <w:noProof/>
                        </w:rPr>
                        <w:drawing>
                          <wp:inline distT="0" distB="0" distL="0" distR="0">
                            <wp:extent cx="2800350" cy="1952625"/>
                            <wp:effectExtent l="0" t="0" r="0" b="9525"/>
                            <wp:docPr id="147" name="Picture 147" descr="C:\Users\Ethan\Pictures\Amur_Leopard_(P.p._amuren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Ethan\Pictures\Amur_Leopard_(P.p._amurens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1952625"/>
                                    </a:xfrm>
                                    <a:prstGeom prst="rect">
                                      <a:avLst/>
                                    </a:prstGeom>
                                    <a:noFill/>
                                    <a:ln>
                                      <a:noFill/>
                                    </a:ln>
                                  </pic:spPr>
                                </pic:pic>
                              </a:graphicData>
                            </a:graphic>
                          </wp:inline>
                        </w:drawing>
                      </w:r>
                      <w:r>
                        <w:rPr>
                          <w:noProof/>
                        </w:rPr>
                        <w:drawing>
                          <wp:inline distT="0" distB="0" distL="0" distR="0">
                            <wp:extent cx="2800350" cy="1971675"/>
                            <wp:effectExtent l="0" t="0" r="0" b="9525"/>
                            <wp:docPr id="149" name="Picture 149" descr="C:\Users\Ethan\Pictures\Koki'o Ke'ok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Ethan\Pictures\Koki'o Ke'oke'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1971675"/>
                                    </a:xfrm>
                                    <a:prstGeom prst="rect">
                                      <a:avLst/>
                                    </a:prstGeom>
                                    <a:noFill/>
                                    <a:ln>
                                      <a:noFill/>
                                    </a:ln>
                                  </pic:spPr>
                                </pic:pic>
                              </a:graphicData>
                            </a:graphic>
                          </wp:inline>
                        </w:drawing>
                      </w:r>
                      <w:r>
                        <w:rPr>
                          <w:noProof/>
                        </w:rPr>
                        <w:drawing>
                          <wp:inline distT="0" distB="0" distL="0" distR="0">
                            <wp:extent cx="2800350" cy="1895475"/>
                            <wp:effectExtent l="0" t="0" r="0" b="9525"/>
                            <wp:docPr id="148" name="Picture 148" descr="C:\Users\Ethan\Pictures\Chinese-giant-salam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Users\Ethan\Pictures\Chinese-giant-salaman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89547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6944" behindDoc="1" locked="0" layoutInCell="1" allowOverlap="1">
            <wp:simplePos x="0" y="0"/>
            <wp:positionH relativeFrom="column">
              <wp:posOffset>-1155065</wp:posOffset>
            </wp:positionH>
            <wp:positionV relativeFrom="paragraph">
              <wp:posOffset>-1087755</wp:posOffset>
            </wp:positionV>
            <wp:extent cx="7772400" cy="10058400"/>
            <wp:effectExtent l="0" t="0" r="0" b="0"/>
            <wp:wrapNone/>
            <wp:docPr id="32" name="Picture 32" descr="Newlet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ewletter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536" behindDoc="0" locked="0" layoutInCell="1" allowOverlap="1">
                <wp:simplePos x="0" y="0"/>
                <wp:positionH relativeFrom="column">
                  <wp:posOffset>-74930</wp:posOffset>
                </wp:positionH>
                <wp:positionV relativeFrom="paragraph">
                  <wp:posOffset>57785</wp:posOffset>
                </wp:positionV>
                <wp:extent cx="5600700" cy="914400"/>
                <wp:effectExtent l="1270" t="63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D95" w:rsidRDefault="00CB7D7B" w:rsidP="00A1624C">
                            <w:pPr>
                              <w:pStyle w:val="HEADLINEHERE01"/>
                            </w:pPr>
                            <w:r>
                              <w:t>Here Now, Gone Tomorrow</w:t>
                            </w:r>
                          </w:p>
                          <w:p w:rsidR="00860D95" w:rsidRDefault="00CB7D7B" w:rsidP="00A1624C">
                            <w:pPr>
                              <w:pStyle w:val="SUBHEAD01"/>
                            </w:pPr>
                            <w:r>
                              <w:t>Endangered Species</w:t>
                            </w:r>
                          </w:p>
                          <w:p w:rsidR="00860D95" w:rsidRDefault="00860D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9pt;margin-top:4.55pt;width:441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RctgIAAME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" filled="f" stroked="f">
                <v:textbox>
                  <w:txbxContent>
                    <w:p w:rsidR="00860D95" w:rsidRDefault="00CB7D7B" w:rsidP="00A1624C">
                      <w:pPr>
                        <w:pStyle w:val="HEADLINEHERE01"/>
                      </w:pPr>
                      <w:r>
                        <w:t>Here Now, Gone Tomorrow</w:t>
                      </w:r>
                    </w:p>
                    <w:p w:rsidR="00860D95" w:rsidRDefault="00CB7D7B" w:rsidP="00A1624C">
                      <w:pPr>
                        <w:pStyle w:val="SUBHEAD01"/>
                      </w:pPr>
                      <w:r>
                        <w:t>Endangered Species</w:t>
                      </w:r>
                    </w:p>
                    <w:p w:rsidR="00860D95" w:rsidRDefault="00860D95"/>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4051935</wp:posOffset>
                </wp:positionH>
                <wp:positionV relativeFrom="paragraph">
                  <wp:posOffset>-8227060</wp:posOffset>
                </wp:positionV>
                <wp:extent cx="3086100" cy="6057900"/>
                <wp:effectExtent l="3810" t="254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D95" w:rsidRDefault="00860D95">
                            <w:pPr>
                              <w:pStyle w:val="BodyText2"/>
                              <w:spacing w:line="408" w:lineRule="auto"/>
                              <w:rPr>
                                <w:b w:val="0"/>
                                <w:i w:val="0"/>
                                <w:sz w:val="20"/>
                              </w:rPr>
                            </w:pPr>
                            <w:r>
                              <w:rPr>
                                <w:b w:val="0"/>
                                <w:i w:val="0"/>
                                <w:sz w:val="20"/>
                              </w:rPr>
                              <w:t>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w:t>
                            </w:r>
                          </w:p>
                          <w:p w:rsidR="00860D95" w:rsidRDefault="00860D95">
                            <w:pPr>
                              <w:pStyle w:val="BodyText2"/>
                              <w:spacing w:line="408" w:lineRule="auto"/>
                              <w:rPr>
                                <w:b w:val="0"/>
                                <w:i w:val="0"/>
                                <w:sz w:val="20"/>
                              </w:rPr>
                            </w:pPr>
                          </w:p>
                          <w:p w:rsidR="00860D95" w:rsidRDefault="00860D95">
                            <w:pPr>
                              <w:pStyle w:val="BodyText2"/>
                              <w:spacing w:line="408" w:lineRule="auto"/>
                              <w:rPr>
                                <w:b w:val="0"/>
                                <w:i w:val="0"/>
                                <w:sz w:val="20"/>
                              </w:rPr>
                            </w:pPr>
                          </w:p>
                          <w:p w:rsidR="00860D95" w:rsidRDefault="00860D95">
                            <w:pPr>
                              <w:pStyle w:val="BodyText2"/>
                              <w:spacing w:line="408" w:lineRule="auto"/>
                              <w:rPr>
                                <w:b w:val="0"/>
                                <w:i w:val="0"/>
                                <w:sz w:val="20"/>
                              </w:rPr>
                            </w:pPr>
                          </w:p>
                          <w:p w:rsidR="00860D95" w:rsidRDefault="00860D95">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Continue newsletter text here. Continue newsletter text here. Continue newsletter text here. </w:t>
                            </w:r>
                          </w:p>
                          <w:p w:rsidR="00860D95" w:rsidRDefault="00860D95">
                            <w:pPr>
                              <w:pStyle w:val="BodyText2"/>
                              <w:spacing w:line="408" w:lineRule="auto"/>
                              <w:rPr>
                                <w:b w:val="0"/>
                                <w:i w:val="0"/>
                                <w:sz w:val="20"/>
                              </w:rPr>
                            </w:pPr>
                          </w:p>
                          <w:p w:rsidR="00860D95" w:rsidRDefault="00860D95">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w:t>
                            </w:r>
                          </w:p>
                          <w:p w:rsidR="00860D95" w:rsidRDefault="00860D95">
                            <w:pPr>
                              <w:pStyle w:val="BodyText2"/>
                              <w:spacing w:line="408" w:lineRule="auto"/>
                              <w:rPr>
                                <w:b w:val="0"/>
                                <w:i w:val="0"/>
                                <w:sz w:val="20"/>
                              </w:rPr>
                            </w:pPr>
                          </w:p>
                          <w:p w:rsidR="00860D95" w:rsidRDefault="00860D95">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w:t>
                            </w:r>
                          </w:p>
                          <w:p w:rsidR="00860D95" w:rsidRDefault="00860D95">
                            <w:pPr>
                              <w:pStyle w:val="BodyText2"/>
                              <w:spacing w:line="408" w:lineRule="auto"/>
                              <w:rPr>
                                <w:b w:val="0"/>
                                <w:i w:val="0"/>
                                <w:sz w:val="20"/>
                              </w:rPr>
                            </w:pPr>
                          </w:p>
                          <w:p w:rsidR="00860D95" w:rsidRDefault="00860D95">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Continue newsletter text here. Continue newsletter text here. </w:t>
                            </w:r>
                          </w:p>
                          <w:p w:rsidR="00860D95" w:rsidRDefault="00860D95">
                            <w:pPr>
                              <w:pStyle w:val="BodyText2"/>
                              <w:spacing w:line="408" w:lineRule="auto"/>
                              <w:rPr>
                                <w:b w:val="0"/>
                                <w:i w:val="0"/>
                                <w:sz w:val="20"/>
                              </w:rPr>
                            </w:pPr>
                          </w:p>
                          <w:p w:rsidR="00860D95" w:rsidRDefault="00860D95">
                            <w:pPr>
                              <w:pStyle w:val="BodyText2"/>
                              <w:spacing w:line="408" w:lineRule="auto"/>
                              <w:rPr>
                                <w:b w:val="0"/>
                                <w:i w:val="0"/>
                                <w:sz w:val="20"/>
                              </w:rPr>
                            </w:pPr>
                            <w:r>
                              <w:rPr>
                                <w:b w:val="0"/>
                                <w:i w:val="0"/>
                                <w:sz w:val="20"/>
                              </w:rPr>
                              <w:t>Continue newsletter text here. Continue newsletter text here. Continue newsletter text here. Continue newsletter text here. Continue newsletter text here. Continue newsletter text here. Continue newsletter text here. Continue newsletter text here. Continue newsletter text here.</w:t>
                            </w:r>
                          </w:p>
                          <w:p w:rsidR="00860D95" w:rsidRDefault="00860D95">
                            <w:pPr>
                              <w:spacing w:line="408"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319.05pt;margin-top:-647.8pt;width:243pt;height:4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Hj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" filled="f" stroked="f">
                <v:textbox>
                  <w:txbxContent>
                    <w:p w:rsidR="00860D95" w:rsidRDefault="00860D95">
                      <w:pPr>
                        <w:pStyle w:val="BodyText2"/>
                        <w:spacing w:line="408" w:lineRule="auto"/>
                        <w:rPr>
                          <w:b w:val="0"/>
                          <w:i w:val="0"/>
                          <w:sz w:val="20"/>
                        </w:rPr>
                      </w:pPr>
                      <w:r>
                        <w:rPr>
                          <w:b w:val="0"/>
                          <w:i w:val="0"/>
                          <w:sz w:val="20"/>
                        </w:rPr>
                        <w:t>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w:t>
                      </w:r>
                    </w:p>
                    <w:p w:rsidR="00860D95" w:rsidRDefault="00860D95">
                      <w:pPr>
                        <w:pStyle w:val="BodyText2"/>
                        <w:spacing w:line="408" w:lineRule="auto"/>
                        <w:rPr>
                          <w:b w:val="0"/>
                          <w:i w:val="0"/>
                          <w:sz w:val="20"/>
                        </w:rPr>
                      </w:pPr>
                    </w:p>
                    <w:p w:rsidR="00860D95" w:rsidRDefault="00860D95">
                      <w:pPr>
                        <w:pStyle w:val="BodyText2"/>
                        <w:spacing w:line="408" w:lineRule="auto"/>
                        <w:rPr>
                          <w:b w:val="0"/>
                          <w:i w:val="0"/>
                          <w:sz w:val="20"/>
                        </w:rPr>
                      </w:pPr>
                    </w:p>
                    <w:p w:rsidR="00860D95" w:rsidRDefault="00860D95">
                      <w:pPr>
                        <w:pStyle w:val="BodyText2"/>
                        <w:spacing w:line="408" w:lineRule="auto"/>
                        <w:rPr>
                          <w:b w:val="0"/>
                          <w:i w:val="0"/>
                          <w:sz w:val="20"/>
                        </w:rPr>
                      </w:pPr>
                    </w:p>
                    <w:p w:rsidR="00860D95" w:rsidRDefault="00860D95">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Continue newsletter text here. Continue newsletter text here. Continue newsletter text here. </w:t>
                      </w:r>
                    </w:p>
                    <w:p w:rsidR="00860D95" w:rsidRDefault="00860D95">
                      <w:pPr>
                        <w:pStyle w:val="BodyText2"/>
                        <w:spacing w:line="408" w:lineRule="auto"/>
                        <w:rPr>
                          <w:b w:val="0"/>
                          <w:i w:val="0"/>
                          <w:sz w:val="20"/>
                        </w:rPr>
                      </w:pPr>
                    </w:p>
                    <w:p w:rsidR="00860D95" w:rsidRDefault="00860D95">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Continue newsletter text here. </w:t>
                      </w:r>
                    </w:p>
                    <w:p w:rsidR="00860D95" w:rsidRDefault="00860D95">
                      <w:pPr>
                        <w:pStyle w:val="BodyText2"/>
                        <w:spacing w:line="408" w:lineRule="auto"/>
                        <w:rPr>
                          <w:b w:val="0"/>
                          <w:i w:val="0"/>
                          <w:sz w:val="20"/>
                        </w:rPr>
                      </w:pPr>
                    </w:p>
                    <w:p w:rsidR="00860D95" w:rsidRDefault="00860D95">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w:t>
                      </w:r>
                    </w:p>
                    <w:p w:rsidR="00860D95" w:rsidRDefault="00860D95">
                      <w:pPr>
                        <w:pStyle w:val="BodyText2"/>
                        <w:spacing w:line="408" w:lineRule="auto"/>
                        <w:rPr>
                          <w:b w:val="0"/>
                          <w:i w:val="0"/>
                          <w:sz w:val="20"/>
                        </w:rPr>
                      </w:pPr>
                    </w:p>
                    <w:p w:rsidR="00860D95" w:rsidRDefault="00860D95">
                      <w:pPr>
                        <w:pStyle w:val="BodyText2"/>
                        <w:spacing w:line="408" w:lineRule="auto"/>
                        <w:rPr>
                          <w:b w:val="0"/>
                          <w:i w:val="0"/>
                          <w:sz w:val="20"/>
                        </w:rPr>
                      </w:pPr>
                      <w:r>
                        <w:rPr>
                          <w:b w:val="0"/>
                          <w:i w:val="0"/>
                          <w:sz w:val="20"/>
                        </w:rPr>
                        <w:t xml:space="preserve">Continue newsletter text here. Continue newsletter text here. Continue newsletter text here. Continue newsletter text here. Continue newsletter text here. Continue newsletter text here. Continue newsletter text here. Continue newsletter text here. </w:t>
                      </w:r>
                    </w:p>
                    <w:p w:rsidR="00860D95" w:rsidRDefault="00860D95">
                      <w:pPr>
                        <w:pStyle w:val="BodyText2"/>
                        <w:spacing w:line="408" w:lineRule="auto"/>
                        <w:rPr>
                          <w:b w:val="0"/>
                          <w:i w:val="0"/>
                          <w:sz w:val="20"/>
                        </w:rPr>
                      </w:pPr>
                    </w:p>
                    <w:p w:rsidR="00860D95" w:rsidRDefault="00860D95">
                      <w:pPr>
                        <w:pStyle w:val="BodyText2"/>
                        <w:spacing w:line="408" w:lineRule="auto"/>
                        <w:rPr>
                          <w:b w:val="0"/>
                          <w:i w:val="0"/>
                          <w:sz w:val="20"/>
                        </w:rPr>
                      </w:pPr>
                      <w:r>
                        <w:rPr>
                          <w:b w:val="0"/>
                          <w:i w:val="0"/>
                          <w:sz w:val="20"/>
                        </w:rPr>
                        <w:t>Continue newsletter text here. Continue newsletter text here. Continue newsletter text here. Continue newsletter text here. Continue newsletter text here. Continue newsletter text here. Continue newsletter text here. Continue newsletter text here. Continue newsletter text here.</w:t>
                      </w:r>
                    </w:p>
                    <w:p w:rsidR="00860D95" w:rsidRDefault="00860D95">
                      <w:pPr>
                        <w:spacing w:line="408" w:lineRule="auto"/>
                        <w:rPr>
                          <w:sz w:val="20"/>
                        </w:rPr>
                      </w:pPr>
                    </w:p>
                  </w:txbxContent>
                </v:textbox>
              </v:shape>
            </w:pict>
          </mc:Fallback>
        </mc:AlternateContent>
      </w:r>
    </w:p>
    <w:sectPr w:rsidR="00860D95" w:rsidSect="00860D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3872"/>
    <w:multiLevelType w:val="hybridMultilevel"/>
    <w:tmpl w:val="8DA6B4AE"/>
    <w:lvl w:ilvl="0" w:tplc="FAE6EC38">
      <w:start w:val="1"/>
      <w:numFmt w:val="bullet"/>
      <w:pStyle w:val="BulletPoin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7B"/>
    <w:rsid w:val="00253906"/>
    <w:rsid w:val="003943FB"/>
    <w:rsid w:val="00860D95"/>
    <w:rsid w:val="008E2F8F"/>
    <w:rsid w:val="00A1624C"/>
    <w:rsid w:val="00CB7D7B"/>
    <w:rsid w:val="00FA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4C"/>
    <w:rPr>
      <w:sz w:val="24"/>
    </w:rPr>
  </w:style>
  <w:style w:type="paragraph" w:styleId="Heading1">
    <w:name w:val="heading 1"/>
    <w:basedOn w:val="Normal"/>
    <w:next w:val="Normal"/>
    <w:link w:val="Heading1Char"/>
    <w:qFormat/>
    <w:pPr>
      <w:keepNext/>
      <w:jc w:val="center"/>
      <w:outlineLvl w:val="0"/>
    </w:pPr>
    <w:rPr>
      <w:b/>
      <w:color w:val="5D2E29"/>
      <w:sz w:val="36"/>
    </w:rPr>
  </w:style>
  <w:style w:type="paragraph" w:styleId="Heading2">
    <w:name w:val="heading 2"/>
    <w:basedOn w:val="Normal"/>
    <w:next w:val="Normal"/>
    <w:link w:val="Heading2Char"/>
    <w:qFormat/>
    <w:rsid w:val="00FA1CF6"/>
    <w:pPr>
      <w:keepNext/>
      <w:outlineLvl w:val="1"/>
    </w:pPr>
    <w:rPr>
      <w:rFonts w:ascii="Times New Roman" w:hAnsi="Times New Roman"/>
      <w:b/>
      <w:color w:val="FFFFFF"/>
    </w:rPr>
  </w:style>
  <w:style w:type="paragraph" w:styleId="Heading3">
    <w:name w:val="heading 3"/>
    <w:basedOn w:val="Normal"/>
    <w:next w:val="Normal"/>
    <w:link w:val="Heading3Char"/>
    <w:qFormat/>
    <w:pPr>
      <w:keepNext/>
      <w:jc w:val="center"/>
      <w:outlineLvl w:val="2"/>
    </w:pPr>
    <w:rPr>
      <w:b/>
      <w:color w:val="5D2E29"/>
      <w:sz w:val="44"/>
    </w:rPr>
  </w:style>
  <w:style w:type="paragraph" w:styleId="Heading5">
    <w:name w:val="heading 5"/>
    <w:basedOn w:val="Normal"/>
    <w:next w:val="Normal"/>
    <w:link w:val="Heading5Char"/>
    <w:qFormat/>
    <w:pPr>
      <w:keepNext/>
      <w:jc w:val="center"/>
      <w:outlineLvl w:val="4"/>
    </w:pPr>
    <w:rPr>
      <w:b/>
      <w:color w:val="411D0E"/>
      <w:sz w:val="40"/>
    </w:rPr>
  </w:style>
  <w:style w:type="paragraph" w:styleId="Heading7">
    <w:name w:val="heading 7"/>
    <w:basedOn w:val="Normal"/>
    <w:next w:val="Normal"/>
    <w:link w:val="Heading7Char"/>
    <w:qFormat/>
    <w:pPr>
      <w:keepNext/>
      <w:outlineLvl w:val="6"/>
    </w:pPr>
    <w:rPr>
      <w:b/>
      <w:color w:val="411D0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center"/>
    </w:pPr>
    <w:rPr>
      <w:color w:val="411D0E"/>
      <w:sz w:val="36"/>
    </w:rPr>
  </w:style>
  <w:style w:type="paragraph" w:styleId="BodyText2">
    <w:name w:val="Body Text 2"/>
    <w:basedOn w:val="Normal"/>
    <w:link w:val="BodyText2Char"/>
    <w:pPr>
      <w:spacing w:line="360" w:lineRule="auto"/>
    </w:pPr>
    <w:rPr>
      <w:b/>
      <w:i/>
      <w:color w:val="411D0E"/>
    </w:rPr>
  </w:style>
  <w:style w:type="paragraph" w:styleId="BodyText3">
    <w:name w:val="Body Text 3"/>
    <w:basedOn w:val="Normal"/>
    <w:link w:val="BodyText3Char"/>
    <w:pPr>
      <w:spacing w:line="360" w:lineRule="auto"/>
    </w:pPr>
    <w:rPr>
      <w:color w:val="5D2E29"/>
      <w:sz w:val="22"/>
    </w:rPr>
  </w:style>
  <w:style w:type="paragraph" w:customStyle="1" w:styleId="HEADLINEHERE01">
    <w:name w:val="HEADLINE HERE 01"/>
    <w:basedOn w:val="Heading5"/>
    <w:link w:val="HEADLINEHERE01Char"/>
    <w:qFormat/>
    <w:rsid w:val="00FA1CF6"/>
    <w:pPr>
      <w:spacing w:line="288" w:lineRule="auto"/>
    </w:pPr>
    <w:rPr>
      <w:rFonts w:ascii="Times New Roman" w:hAnsi="Times New Roman"/>
      <w:color w:val="5D2E29"/>
      <w:sz w:val="50"/>
    </w:rPr>
  </w:style>
  <w:style w:type="paragraph" w:customStyle="1" w:styleId="SUBHEAD01">
    <w:name w:val="SUBHEAD 01"/>
    <w:basedOn w:val="BodyText"/>
    <w:link w:val="SUBHEAD01Char"/>
    <w:qFormat/>
    <w:rsid w:val="00FA1CF6"/>
    <w:pPr>
      <w:spacing w:line="288" w:lineRule="auto"/>
    </w:pPr>
    <w:rPr>
      <w:rFonts w:ascii="Times New Roman" w:hAnsi="Times New Roman"/>
      <w:color w:val="5D2E29"/>
      <w:sz w:val="34"/>
    </w:rPr>
  </w:style>
  <w:style w:type="character" w:customStyle="1" w:styleId="Heading5Char">
    <w:name w:val="Heading 5 Char"/>
    <w:basedOn w:val="DefaultParagraphFont"/>
    <w:link w:val="Heading5"/>
    <w:rsid w:val="00A1624C"/>
    <w:rPr>
      <w:b/>
      <w:color w:val="411D0E"/>
      <w:sz w:val="40"/>
    </w:rPr>
  </w:style>
  <w:style w:type="character" w:customStyle="1" w:styleId="HEADLINEHERE01Char">
    <w:name w:val="HEADLINE HERE 01 Char"/>
    <w:basedOn w:val="Heading5Char"/>
    <w:link w:val="HEADLINEHERE01"/>
    <w:rsid w:val="00FA1CF6"/>
    <w:rPr>
      <w:rFonts w:ascii="Times New Roman" w:hAnsi="Times New Roman"/>
      <w:b/>
      <w:color w:val="5D2E29"/>
      <w:sz w:val="50"/>
    </w:rPr>
  </w:style>
  <w:style w:type="paragraph" w:customStyle="1" w:styleId="MONTHYEAR">
    <w:name w:val="MONTH YEAR"/>
    <w:basedOn w:val="Heading2"/>
    <w:link w:val="MONTHYEARChar"/>
    <w:qFormat/>
    <w:rsid w:val="00FA1CF6"/>
    <w:rPr>
      <w:b w:val="0"/>
      <w:color w:val="5D2E29"/>
      <w:sz w:val="20"/>
    </w:rPr>
  </w:style>
  <w:style w:type="character" w:customStyle="1" w:styleId="BodyTextChar">
    <w:name w:val="Body Text Char"/>
    <w:basedOn w:val="DefaultParagraphFont"/>
    <w:link w:val="BodyText"/>
    <w:rsid w:val="00A1624C"/>
    <w:rPr>
      <w:color w:val="411D0E"/>
      <w:sz w:val="36"/>
    </w:rPr>
  </w:style>
  <w:style w:type="character" w:customStyle="1" w:styleId="SUBHEAD01Char">
    <w:name w:val="SUBHEAD 01 Char"/>
    <w:basedOn w:val="BodyTextChar"/>
    <w:link w:val="SUBHEAD01"/>
    <w:rsid w:val="00FA1CF6"/>
    <w:rPr>
      <w:rFonts w:ascii="Times New Roman" w:hAnsi="Times New Roman"/>
      <w:color w:val="5D2E29"/>
      <w:sz w:val="34"/>
    </w:rPr>
  </w:style>
  <w:style w:type="paragraph" w:customStyle="1" w:styleId="VolIssue">
    <w:name w:val="Vol / Issue"/>
    <w:basedOn w:val="Heading2"/>
    <w:link w:val="VolIssueChar"/>
    <w:qFormat/>
    <w:rsid w:val="00FA1CF6"/>
    <w:rPr>
      <w:b w:val="0"/>
      <w:color w:val="5D2E29"/>
      <w:sz w:val="20"/>
    </w:rPr>
  </w:style>
  <w:style w:type="character" w:customStyle="1" w:styleId="Heading2Char">
    <w:name w:val="Heading 2 Char"/>
    <w:basedOn w:val="DefaultParagraphFont"/>
    <w:link w:val="Heading2"/>
    <w:rsid w:val="00FA1CF6"/>
    <w:rPr>
      <w:rFonts w:ascii="Times New Roman" w:hAnsi="Times New Roman"/>
      <w:b/>
      <w:color w:val="FFFFFF"/>
      <w:sz w:val="24"/>
    </w:rPr>
  </w:style>
  <w:style w:type="character" w:customStyle="1" w:styleId="MONTHYEARChar">
    <w:name w:val="MONTH YEAR Char"/>
    <w:basedOn w:val="Heading2Char"/>
    <w:link w:val="MONTHYEAR"/>
    <w:rsid w:val="00FA1CF6"/>
    <w:rPr>
      <w:rFonts w:ascii="Times New Roman" w:hAnsi="Times New Roman"/>
      <w:b/>
      <w:color w:val="5D2E29"/>
      <w:sz w:val="24"/>
    </w:rPr>
  </w:style>
  <w:style w:type="paragraph" w:customStyle="1" w:styleId="BulletPoints">
    <w:name w:val="Bullet Points"/>
    <w:basedOn w:val="Normal"/>
    <w:link w:val="BulletPointsChar"/>
    <w:qFormat/>
    <w:rsid w:val="00FA1CF6"/>
    <w:pPr>
      <w:numPr>
        <w:numId w:val="1"/>
      </w:numPr>
    </w:pPr>
    <w:rPr>
      <w:rFonts w:ascii="Times New Roman" w:hAnsi="Times New Roman"/>
      <w:color w:val="411D0E"/>
      <w:sz w:val="20"/>
    </w:rPr>
  </w:style>
  <w:style w:type="character" w:customStyle="1" w:styleId="VolIssueChar">
    <w:name w:val="Vol / Issue Char"/>
    <w:basedOn w:val="Heading2Char"/>
    <w:link w:val="VolIssue"/>
    <w:rsid w:val="00FA1CF6"/>
    <w:rPr>
      <w:rFonts w:ascii="Times New Roman" w:hAnsi="Times New Roman"/>
      <w:b/>
      <w:color w:val="5D2E29"/>
      <w:sz w:val="24"/>
    </w:rPr>
  </w:style>
  <w:style w:type="paragraph" w:customStyle="1" w:styleId="shortparagraphs">
    <w:name w:val="short paragraphs"/>
    <w:basedOn w:val="Normal"/>
    <w:link w:val="shortparagraphsChar"/>
    <w:qFormat/>
    <w:rsid w:val="00FA1CF6"/>
    <w:pPr>
      <w:spacing w:after="120"/>
    </w:pPr>
    <w:rPr>
      <w:rFonts w:ascii="Times New Roman" w:hAnsi="Times New Roman"/>
      <w:color w:val="411D0E"/>
      <w:sz w:val="20"/>
    </w:rPr>
  </w:style>
  <w:style w:type="character" w:customStyle="1" w:styleId="BulletPointsChar">
    <w:name w:val="Bullet Points Char"/>
    <w:basedOn w:val="DefaultParagraphFont"/>
    <w:link w:val="BulletPoints"/>
    <w:rsid w:val="00FA1CF6"/>
    <w:rPr>
      <w:rFonts w:ascii="Times New Roman" w:hAnsi="Times New Roman"/>
      <w:color w:val="411D0E"/>
    </w:rPr>
  </w:style>
  <w:style w:type="paragraph" w:customStyle="1" w:styleId="BodyText01">
    <w:name w:val="Body Text 01"/>
    <w:basedOn w:val="Normal"/>
    <w:link w:val="BodyText01Char"/>
    <w:qFormat/>
    <w:rsid w:val="008E2F8F"/>
    <w:pPr>
      <w:spacing w:after="240" w:line="360" w:lineRule="auto"/>
    </w:pPr>
    <w:rPr>
      <w:rFonts w:ascii="Times New Roman" w:hAnsi="Times New Roman"/>
      <w:color w:val="411D0E"/>
      <w:sz w:val="20"/>
    </w:rPr>
  </w:style>
  <w:style w:type="character" w:customStyle="1" w:styleId="shortparagraphsChar">
    <w:name w:val="short paragraphs Char"/>
    <w:basedOn w:val="DefaultParagraphFont"/>
    <w:link w:val="shortparagraphs"/>
    <w:rsid w:val="00FA1CF6"/>
    <w:rPr>
      <w:rFonts w:ascii="Times New Roman" w:hAnsi="Times New Roman"/>
      <w:color w:val="411D0E"/>
    </w:rPr>
  </w:style>
  <w:style w:type="paragraph" w:customStyle="1" w:styleId="quotehere01">
    <w:name w:val="quote here 01"/>
    <w:basedOn w:val="BodyText2"/>
    <w:qFormat/>
    <w:rsid w:val="00FA1CF6"/>
    <w:pPr>
      <w:jc w:val="right"/>
    </w:pPr>
    <w:rPr>
      <w:rFonts w:ascii="Times New Roman" w:hAnsi="Times New Roman"/>
    </w:rPr>
  </w:style>
  <w:style w:type="character" w:customStyle="1" w:styleId="BodyText01Char">
    <w:name w:val="Body Text 01 Char"/>
    <w:basedOn w:val="DefaultParagraphFont"/>
    <w:link w:val="BodyText01"/>
    <w:rsid w:val="008E2F8F"/>
    <w:rPr>
      <w:rFonts w:ascii="Times New Roman" w:hAnsi="Times New Roman"/>
      <w:color w:val="411D0E"/>
    </w:rPr>
  </w:style>
  <w:style w:type="paragraph" w:customStyle="1" w:styleId="HEADLINE01">
    <w:name w:val="HEADLINE 01"/>
    <w:basedOn w:val="Heading1"/>
    <w:qFormat/>
    <w:rsid w:val="00FA1CF6"/>
    <w:rPr>
      <w:rFonts w:ascii="Times New Roman" w:hAnsi="Times New Roman"/>
    </w:rPr>
  </w:style>
  <w:style w:type="character" w:customStyle="1" w:styleId="BodyText2Char">
    <w:name w:val="Body Text 2 Char"/>
    <w:basedOn w:val="DefaultParagraphFont"/>
    <w:link w:val="BodyText2"/>
    <w:rsid w:val="00A1624C"/>
    <w:rPr>
      <w:b/>
      <w:i/>
      <w:color w:val="411D0E"/>
      <w:sz w:val="24"/>
    </w:rPr>
  </w:style>
  <w:style w:type="character" w:customStyle="1" w:styleId="quotehere01Char">
    <w:name w:val="quote here 01 Char"/>
    <w:basedOn w:val="BodyText2Char"/>
    <w:link w:val="quotehere01"/>
    <w:rsid w:val="00A1624C"/>
    <w:rPr>
      <w:b/>
      <w:i/>
      <w:color w:val="411D0E"/>
      <w:sz w:val="24"/>
    </w:rPr>
  </w:style>
  <w:style w:type="paragraph" w:customStyle="1" w:styleId="SUBHEAD02">
    <w:name w:val="SUBHEAD 02"/>
    <w:basedOn w:val="Normal"/>
    <w:link w:val="SUBHEAD02Char"/>
    <w:qFormat/>
    <w:rsid w:val="00FA1CF6"/>
    <w:pPr>
      <w:jc w:val="center"/>
    </w:pPr>
    <w:rPr>
      <w:rFonts w:ascii="Times New Roman" w:hAnsi="Times New Roman"/>
      <w:color w:val="5D2E29"/>
      <w:sz w:val="28"/>
    </w:rPr>
  </w:style>
  <w:style w:type="character" w:customStyle="1" w:styleId="Heading1Char">
    <w:name w:val="Heading 1 Char"/>
    <w:basedOn w:val="DefaultParagraphFont"/>
    <w:link w:val="Heading1"/>
    <w:rsid w:val="00A1624C"/>
    <w:rPr>
      <w:b/>
      <w:color w:val="5D2E29"/>
      <w:sz w:val="36"/>
    </w:rPr>
  </w:style>
  <w:style w:type="character" w:customStyle="1" w:styleId="HEADLINE01Char">
    <w:name w:val="HEADLINE 01 Char"/>
    <w:basedOn w:val="Heading1Char"/>
    <w:link w:val="HEADLINE01"/>
    <w:rsid w:val="00A1624C"/>
    <w:rPr>
      <w:b/>
      <w:color w:val="5D2E29"/>
      <w:sz w:val="36"/>
    </w:rPr>
  </w:style>
  <w:style w:type="paragraph" w:customStyle="1" w:styleId="captionhere01">
    <w:name w:val="caption here 01"/>
    <w:basedOn w:val="Normal"/>
    <w:link w:val="captionhere01Char"/>
    <w:qFormat/>
    <w:rsid w:val="00FA1CF6"/>
    <w:rPr>
      <w:rFonts w:ascii="Times New Roman" w:hAnsi="Times New Roman"/>
      <w:i/>
      <w:color w:val="5D2E29"/>
      <w:sz w:val="20"/>
    </w:rPr>
  </w:style>
  <w:style w:type="character" w:customStyle="1" w:styleId="SUBHEAD02Char">
    <w:name w:val="SUBHEAD 02 Char"/>
    <w:basedOn w:val="DefaultParagraphFont"/>
    <w:link w:val="SUBHEAD02"/>
    <w:rsid w:val="00FA1CF6"/>
    <w:rPr>
      <w:rFonts w:ascii="Times New Roman" w:hAnsi="Times New Roman"/>
      <w:color w:val="5D2E29"/>
      <w:sz w:val="28"/>
    </w:rPr>
  </w:style>
  <w:style w:type="paragraph" w:customStyle="1" w:styleId="quotehere02">
    <w:name w:val="quote here 02"/>
    <w:basedOn w:val="BodyText2"/>
    <w:link w:val="quotehere02Char"/>
    <w:qFormat/>
    <w:rsid w:val="00FA1CF6"/>
    <w:rPr>
      <w:rFonts w:ascii="Times New Roman" w:hAnsi="Times New Roman"/>
    </w:rPr>
  </w:style>
  <w:style w:type="character" w:customStyle="1" w:styleId="captionhere01Char">
    <w:name w:val="caption here 01 Char"/>
    <w:basedOn w:val="DefaultParagraphFont"/>
    <w:link w:val="captionhere01"/>
    <w:rsid w:val="00FA1CF6"/>
    <w:rPr>
      <w:rFonts w:ascii="Times New Roman" w:hAnsi="Times New Roman"/>
      <w:i/>
      <w:color w:val="5D2E29"/>
    </w:rPr>
  </w:style>
  <w:style w:type="paragraph" w:customStyle="1" w:styleId="HEADLINE02">
    <w:name w:val="HEADLINE 02"/>
    <w:basedOn w:val="Normal"/>
    <w:link w:val="HEADLINE02Char"/>
    <w:qFormat/>
    <w:rsid w:val="00FA1CF6"/>
    <w:pPr>
      <w:spacing w:line="32" w:lineRule="atLeast"/>
      <w:jc w:val="center"/>
    </w:pPr>
    <w:rPr>
      <w:rFonts w:ascii="Times New Roman" w:hAnsi="Times New Roman"/>
      <w:b/>
      <w:color w:val="5D2E29"/>
      <w:sz w:val="36"/>
    </w:rPr>
  </w:style>
  <w:style w:type="character" w:customStyle="1" w:styleId="quotehere02Char">
    <w:name w:val="quote here 02 Char"/>
    <w:basedOn w:val="BodyText2Char"/>
    <w:link w:val="quotehere02"/>
    <w:rsid w:val="00FA1CF6"/>
    <w:rPr>
      <w:rFonts w:ascii="Times New Roman" w:hAnsi="Times New Roman"/>
      <w:b/>
      <w:i/>
      <w:color w:val="411D0E"/>
      <w:sz w:val="24"/>
    </w:rPr>
  </w:style>
  <w:style w:type="paragraph" w:customStyle="1" w:styleId="BodyText02">
    <w:name w:val="Body Text 02"/>
    <w:basedOn w:val="BodyText2"/>
    <w:link w:val="BodyText02Char"/>
    <w:qFormat/>
    <w:rsid w:val="008E2F8F"/>
    <w:pPr>
      <w:spacing w:after="120" w:line="408" w:lineRule="auto"/>
    </w:pPr>
    <w:rPr>
      <w:rFonts w:ascii="Times New Roman" w:hAnsi="Times New Roman"/>
      <w:b w:val="0"/>
      <w:i w:val="0"/>
      <w:sz w:val="20"/>
    </w:rPr>
  </w:style>
  <w:style w:type="character" w:customStyle="1" w:styleId="HEADLINE02Char">
    <w:name w:val="HEADLINE 02 Char"/>
    <w:basedOn w:val="DefaultParagraphFont"/>
    <w:link w:val="HEADLINE02"/>
    <w:rsid w:val="00FA1CF6"/>
    <w:rPr>
      <w:rFonts w:ascii="Times New Roman" w:hAnsi="Times New Roman"/>
      <w:b/>
      <w:color w:val="5D2E29"/>
      <w:sz w:val="36"/>
    </w:rPr>
  </w:style>
  <w:style w:type="paragraph" w:customStyle="1" w:styleId="quotehere03">
    <w:name w:val="quote here 03"/>
    <w:basedOn w:val="BodyText2"/>
    <w:link w:val="quotehere03Char"/>
    <w:qFormat/>
    <w:rsid w:val="00FA1CF6"/>
    <w:pPr>
      <w:jc w:val="right"/>
    </w:pPr>
    <w:rPr>
      <w:rFonts w:ascii="Times New Roman" w:hAnsi="Times New Roman"/>
    </w:rPr>
  </w:style>
  <w:style w:type="character" w:customStyle="1" w:styleId="BodyText02Char">
    <w:name w:val="Body Text 02 Char"/>
    <w:basedOn w:val="BodyText2Char"/>
    <w:link w:val="BodyText02"/>
    <w:rsid w:val="008E2F8F"/>
    <w:rPr>
      <w:rFonts w:ascii="Times New Roman" w:hAnsi="Times New Roman"/>
      <w:b/>
      <w:i/>
      <w:color w:val="411D0E"/>
      <w:sz w:val="24"/>
    </w:rPr>
  </w:style>
  <w:style w:type="paragraph" w:customStyle="1" w:styleId="HEADLINEHERE02">
    <w:name w:val="HEADLINE HERE 02"/>
    <w:basedOn w:val="Heading3"/>
    <w:qFormat/>
    <w:rsid w:val="00FA1CF6"/>
    <w:rPr>
      <w:rFonts w:ascii="Times New Roman" w:hAnsi="Times New Roman"/>
    </w:rPr>
  </w:style>
  <w:style w:type="character" w:customStyle="1" w:styleId="quotehere03Char">
    <w:name w:val="quote here 03 Char"/>
    <w:basedOn w:val="BodyText2Char"/>
    <w:link w:val="quotehere03"/>
    <w:rsid w:val="00FA1CF6"/>
    <w:rPr>
      <w:rFonts w:ascii="Times New Roman" w:hAnsi="Times New Roman"/>
      <w:b/>
      <w:i/>
      <w:color w:val="411D0E"/>
      <w:sz w:val="24"/>
    </w:rPr>
  </w:style>
  <w:style w:type="paragraph" w:customStyle="1" w:styleId="BodyText03">
    <w:name w:val="Body Text 03"/>
    <w:basedOn w:val="BodyText3"/>
    <w:qFormat/>
    <w:rsid w:val="00FA1CF6"/>
    <w:rPr>
      <w:rFonts w:ascii="Times New Roman" w:hAnsi="Times New Roman"/>
    </w:rPr>
  </w:style>
  <w:style w:type="character" w:customStyle="1" w:styleId="Heading3Char">
    <w:name w:val="Heading 3 Char"/>
    <w:basedOn w:val="DefaultParagraphFont"/>
    <w:link w:val="Heading3"/>
    <w:rsid w:val="003943FB"/>
    <w:rPr>
      <w:b/>
      <w:color w:val="5D2E29"/>
      <w:sz w:val="44"/>
    </w:rPr>
  </w:style>
  <w:style w:type="character" w:customStyle="1" w:styleId="HEADLINEHERE02Char">
    <w:name w:val="HEADLINE HERE 02 Char"/>
    <w:basedOn w:val="Heading3Char"/>
    <w:link w:val="HEADLINEHERE02"/>
    <w:rsid w:val="003943FB"/>
    <w:rPr>
      <w:b/>
      <w:color w:val="5D2E29"/>
      <w:sz w:val="44"/>
    </w:rPr>
  </w:style>
  <w:style w:type="paragraph" w:customStyle="1" w:styleId="quotehere04">
    <w:name w:val="quote here 04"/>
    <w:basedOn w:val="Normal"/>
    <w:link w:val="quotehere04Char"/>
    <w:qFormat/>
    <w:rsid w:val="00FA1CF6"/>
    <w:pPr>
      <w:spacing w:line="288" w:lineRule="auto"/>
      <w:jc w:val="center"/>
    </w:pPr>
    <w:rPr>
      <w:rFonts w:ascii="Times New Roman" w:hAnsi="Times New Roman"/>
      <w:b/>
      <w:i/>
      <w:color w:val="5D2E29"/>
      <w:sz w:val="26"/>
    </w:rPr>
  </w:style>
  <w:style w:type="character" w:customStyle="1" w:styleId="BodyText3Char">
    <w:name w:val="Body Text 3 Char"/>
    <w:basedOn w:val="DefaultParagraphFont"/>
    <w:link w:val="BodyText3"/>
    <w:rsid w:val="003943FB"/>
    <w:rPr>
      <w:color w:val="5D2E29"/>
      <w:sz w:val="22"/>
    </w:rPr>
  </w:style>
  <w:style w:type="character" w:customStyle="1" w:styleId="BodyText03Char">
    <w:name w:val="Body Text 03 Char"/>
    <w:basedOn w:val="BodyText3Char"/>
    <w:link w:val="BodyText03"/>
    <w:rsid w:val="003943FB"/>
    <w:rPr>
      <w:color w:val="5D2E29"/>
      <w:sz w:val="22"/>
    </w:rPr>
  </w:style>
  <w:style w:type="paragraph" w:customStyle="1" w:styleId="Address01">
    <w:name w:val="Address 01"/>
    <w:basedOn w:val="Normal"/>
    <w:link w:val="Address01Char"/>
    <w:qFormat/>
    <w:rsid w:val="00FA1CF6"/>
    <w:pPr>
      <w:spacing w:line="288" w:lineRule="auto"/>
    </w:pPr>
    <w:rPr>
      <w:rFonts w:ascii="Times New Roman" w:hAnsi="Times New Roman"/>
      <w:color w:val="5D2E29"/>
      <w:sz w:val="18"/>
    </w:rPr>
  </w:style>
  <w:style w:type="character" w:customStyle="1" w:styleId="quotehere04Char">
    <w:name w:val="quote here 04 Char"/>
    <w:basedOn w:val="DefaultParagraphFont"/>
    <w:link w:val="quotehere04"/>
    <w:rsid w:val="00FA1CF6"/>
    <w:rPr>
      <w:rFonts w:ascii="Times New Roman" w:hAnsi="Times New Roman"/>
      <w:b/>
      <w:i/>
      <w:color w:val="5D2E29"/>
      <w:sz w:val="26"/>
    </w:rPr>
  </w:style>
  <w:style w:type="paragraph" w:customStyle="1" w:styleId="ShippingAddress">
    <w:name w:val="Shipping Address"/>
    <w:basedOn w:val="BodyText3"/>
    <w:link w:val="ShippingAddressChar"/>
    <w:qFormat/>
    <w:rsid w:val="00FA1CF6"/>
    <w:pPr>
      <w:spacing w:line="240" w:lineRule="auto"/>
      <w:jc w:val="center"/>
    </w:pPr>
    <w:rPr>
      <w:rFonts w:ascii="Times New Roman" w:hAnsi="Times New Roman"/>
      <w:sz w:val="24"/>
    </w:rPr>
  </w:style>
  <w:style w:type="character" w:customStyle="1" w:styleId="Address01Char">
    <w:name w:val="Address 01 Char"/>
    <w:basedOn w:val="DefaultParagraphFont"/>
    <w:link w:val="Address01"/>
    <w:rsid w:val="00FA1CF6"/>
    <w:rPr>
      <w:rFonts w:ascii="Times New Roman" w:hAnsi="Times New Roman"/>
      <w:color w:val="5D2E29"/>
      <w:sz w:val="18"/>
    </w:rPr>
  </w:style>
  <w:style w:type="paragraph" w:customStyle="1" w:styleId="TextLogo">
    <w:name w:val="Text / Logo"/>
    <w:basedOn w:val="Heading7"/>
    <w:link w:val="TextLogoChar"/>
    <w:qFormat/>
    <w:rsid w:val="00FA1CF6"/>
    <w:pPr>
      <w:jc w:val="center"/>
    </w:pPr>
    <w:rPr>
      <w:rFonts w:ascii="Times New Roman" w:hAnsi="Times New Roman"/>
      <w:color w:val="5D2E29"/>
      <w:sz w:val="26"/>
    </w:rPr>
  </w:style>
  <w:style w:type="character" w:customStyle="1" w:styleId="ShippingAddressChar">
    <w:name w:val="Shipping Address Char"/>
    <w:basedOn w:val="BodyText3Char"/>
    <w:link w:val="ShippingAddress"/>
    <w:rsid w:val="00FA1CF6"/>
    <w:rPr>
      <w:rFonts w:ascii="Times New Roman" w:hAnsi="Times New Roman"/>
      <w:color w:val="5D2E29"/>
      <w:sz w:val="24"/>
    </w:rPr>
  </w:style>
  <w:style w:type="paragraph" w:customStyle="1" w:styleId="website">
    <w:name w:val="website"/>
    <w:basedOn w:val="Heading7"/>
    <w:link w:val="websiteChar"/>
    <w:qFormat/>
    <w:rsid w:val="003943FB"/>
    <w:pPr>
      <w:spacing w:before="120"/>
      <w:jc w:val="center"/>
    </w:pPr>
    <w:rPr>
      <w:color w:val="5D2E29"/>
      <w:sz w:val="20"/>
    </w:rPr>
  </w:style>
  <w:style w:type="character" w:customStyle="1" w:styleId="Heading7Char">
    <w:name w:val="Heading 7 Char"/>
    <w:basedOn w:val="DefaultParagraphFont"/>
    <w:link w:val="Heading7"/>
    <w:rsid w:val="003943FB"/>
    <w:rPr>
      <w:b/>
      <w:color w:val="411D0E"/>
      <w:sz w:val="24"/>
    </w:rPr>
  </w:style>
  <w:style w:type="character" w:customStyle="1" w:styleId="TextLogoChar">
    <w:name w:val="Text / Logo Char"/>
    <w:basedOn w:val="Heading7Char"/>
    <w:link w:val="TextLogo"/>
    <w:rsid w:val="00FA1CF6"/>
    <w:rPr>
      <w:rFonts w:ascii="Times New Roman" w:hAnsi="Times New Roman"/>
      <w:b/>
      <w:color w:val="5D2E29"/>
      <w:sz w:val="26"/>
    </w:rPr>
  </w:style>
  <w:style w:type="character" w:customStyle="1" w:styleId="xbe">
    <w:name w:val="_xbe"/>
    <w:rsid w:val="00CB7D7B"/>
  </w:style>
  <w:style w:type="character" w:customStyle="1" w:styleId="websiteChar">
    <w:name w:val="website Char"/>
    <w:basedOn w:val="Heading7Char"/>
    <w:link w:val="website"/>
    <w:rsid w:val="003943FB"/>
    <w:rPr>
      <w:b/>
      <w:color w:val="5D2E29"/>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4C"/>
    <w:rPr>
      <w:sz w:val="24"/>
    </w:rPr>
  </w:style>
  <w:style w:type="paragraph" w:styleId="Heading1">
    <w:name w:val="heading 1"/>
    <w:basedOn w:val="Normal"/>
    <w:next w:val="Normal"/>
    <w:link w:val="Heading1Char"/>
    <w:qFormat/>
    <w:pPr>
      <w:keepNext/>
      <w:jc w:val="center"/>
      <w:outlineLvl w:val="0"/>
    </w:pPr>
    <w:rPr>
      <w:b/>
      <w:color w:val="5D2E29"/>
      <w:sz w:val="36"/>
    </w:rPr>
  </w:style>
  <w:style w:type="paragraph" w:styleId="Heading2">
    <w:name w:val="heading 2"/>
    <w:basedOn w:val="Normal"/>
    <w:next w:val="Normal"/>
    <w:link w:val="Heading2Char"/>
    <w:qFormat/>
    <w:rsid w:val="00FA1CF6"/>
    <w:pPr>
      <w:keepNext/>
      <w:outlineLvl w:val="1"/>
    </w:pPr>
    <w:rPr>
      <w:rFonts w:ascii="Times New Roman" w:hAnsi="Times New Roman"/>
      <w:b/>
      <w:color w:val="FFFFFF"/>
    </w:rPr>
  </w:style>
  <w:style w:type="paragraph" w:styleId="Heading3">
    <w:name w:val="heading 3"/>
    <w:basedOn w:val="Normal"/>
    <w:next w:val="Normal"/>
    <w:link w:val="Heading3Char"/>
    <w:qFormat/>
    <w:pPr>
      <w:keepNext/>
      <w:jc w:val="center"/>
      <w:outlineLvl w:val="2"/>
    </w:pPr>
    <w:rPr>
      <w:b/>
      <w:color w:val="5D2E29"/>
      <w:sz w:val="44"/>
    </w:rPr>
  </w:style>
  <w:style w:type="paragraph" w:styleId="Heading5">
    <w:name w:val="heading 5"/>
    <w:basedOn w:val="Normal"/>
    <w:next w:val="Normal"/>
    <w:link w:val="Heading5Char"/>
    <w:qFormat/>
    <w:pPr>
      <w:keepNext/>
      <w:jc w:val="center"/>
      <w:outlineLvl w:val="4"/>
    </w:pPr>
    <w:rPr>
      <w:b/>
      <w:color w:val="411D0E"/>
      <w:sz w:val="40"/>
    </w:rPr>
  </w:style>
  <w:style w:type="paragraph" w:styleId="Heading7">
    <w:name w:val="heading 7"/>
    <w:basedOn w:val="Normal"/>
    <w:next w:val="Normal"/>
    <w:link w:val="Heading7Char"/>
    <w:qFormat/>
    <w:pPr>
      <w:keepNext/>
      <w:outlineLvl w:val="6"/>
    </w:pPr>
    <w:rPr>
      <w:b/>
      <w:color w:val="411D0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center"/>
    </w:pPr>
    <w:rPr>
      <w:color w:val="411D0E"/>
      <w:sz w:val="36"/>
    </w:rPr>
  </w:style>
  <w:style w:type="paragraph" w:styleId="BodyText2">
    <w:name w:val="Body Text 2"/>
    <w:basedOn w:val="Normal"/>
    <w:link w:val="BodyText2Char"/>
    <w:pPr>
      <w:spacing w:line="360" w:lineRule="auto"/>
    </w:pPr>
    <w:rPr>
      <w:b/>
      <w:i/>
      <w:color w:val="411D0E"/>
    </w:rPr>
  </w:style>
  <w:style w:type="paragraph" w:styleId="BodyText3">
    <w:name w:val="Body Text 3"/>
    <w:basedOn w:val="Normal"/>
    <w:link w:val="BodyText3Char"/>
    <w:pPr>
      <w:spacing w:line="360" w:lineRule="auto"/>
    </w:pPr>
    <w:rPr>
      <w:color w:val="5D2E29"/>
      <w:sz w:val="22"/>
    </w:rPr>
  </w:style>
  <w:style w:type="paragraph" w:customStyle="1" w:styleId="HEADLINEHERE01">
    <w:name w:val="HEADLINE HERE 01"/>
    <w:basedOn w:val="Heading5"/>
    <w:link w:val="HEADLINEHERE01Char"/>
    <w:qFormat/>
    <w:rsid w:val="00FA1CF6"/>
    <w:pPr>
      <w:spacing w:line="288" w:lineRule="auto"/>
    </w:pPr>
    <w:rPr>
      <w:rFonts w:ascii="Times New Roman" w:hAnsi="Times New Roman"/>
      <w:color w:val="5D2E29"/>
      <w:sz w:val="50"/>
    </w:rPr>
  </w:style>
  <w:style w:type="paragraph" w:customStyle="1" w:styleId="SUBHEAD01">
    <w:name w:val="SUBHEAD 01"/>
    <w:basedOn w:val="BodyText"/>
    <w:link w:val="SUBHEAD01Char"/>
    <w:qFormat/>
    <w:rsid w:val="00FA1CF6"/>
    <w:pPr>
      <w:spacing w:line="288" w:lineRule="auto"/>
    </w:pPr>
    <w:rPr>
      <w:rFonts w:ascii="Times New Roman" w:hAnsi="Times New Roman"/>
      <w:color w:val="5D2E29"/>
      <w:sz w:val="34"/>
    </w:rPr>
  </w:style>
  <w:style w:type="character" w:customStyle="1" w:styleId="Heading5Char">
    <w:name w:val="Heading 5 Char"/>
    <w:basedOn w:val="DefaultParagraphFont"/>
    <w:link w:val="Heading5"/>
    <w:rsid w:val="00A1624C"/>
    <w:rPr>
      <w:b/>
      <w:color w:val="411D0E"/>
      <w:sz w:val="40"/>
    </w:rPr>
  </w:style>
  <w:style w:type="character" w:customStyle="1" w:styleId="HEADLINEHERE01Char">
    <w:name w:val="HEADLINE HERE 01 Char"/>
    <w:basedOn w:val="Heading5Char"/>
    <w:link w:val="HEADLINEHERE01"/>
    <w:rsid w:val="00FA1CF6"/>
    <w:rPr>
      <w:rFonts w:ascii="Times New Roman" w:hAnsi="Times New Roman"/>
      <w:b/>
      <w:color w:val="5D2E29"/>
      <w:sz w:val="50"/>
    </w:rPr>
  </w:style>
  <w:style w:type="paragraph" w:customStyle="1" w:styleId="MONTHYEAR">
    <w:name w:val="MONTH YEAR"/>
    <w:basedOn w:val="Heading2"/>
    <w:link w:val="MONTHYEARChar"/>
    <w:qFormat/>
    <w:rsid w:val="00FA1CF6"/>
    <w:rPr>
      <w:b w:val="0"/>
      <w:color w:val="5D2E29"/>
      <w:sz w:val="20"/>
    </w:rPr>
  </w:style>
  <w:style w:type="character" w:customStyle="1" w:styleId="BodyTextChar">
    <w:name w:val="Body Text Char"/>
    <w:basedOn w:val="DefaultParagraphFont"/>
    <w:link w:val="BodyText"/>
    <w:rsid w:val="00A1624C"/>
    <w:rPr>
      <w:color w:val="411D0E"/>
      <w:sz w:val="36"/>
    </w:rPr>
  </w:style>
  <w:style w:type="character" w:customStyle="1" w:styleId="SUBHEAD01Char">
    <w:name w:val="SUBHEAD 01 Char"/>
    <w:basedOn w:val="BodyTextChar"/>
    <w:link w:val="SUBHEAD01"/>
    <w:rsid w:val="00FA1CF6"/>
    <w:rPr>
      <w:rFonts w:ascii="Times New Roman" w:hAnsi="Times New Roman"/>
      <w:color w:val="5D2E29"/>
      <w:sz w:val="34"/>
    </w:rPr>
  </w:style>
  <w:style w:type="paragraph" w:customStyle="1" w:styleId="VolIssue">
    <w:name w:val="Vol / Issue"/>
    <w:basedOn w:val="Heading2"/>
    <w:link w:val="VolIssueChar"/>
    <w:qFormat/>
    <w:rsid w:val="00FA1CF6"/>
    <w:rPr>
      <w:b w:val="0"/>
      <w:color w:val="5D2E29"/>
      <w:sz w:val="20"/>
    </w:rPr>
  </w:style>
  <w:style w:type="character" w:customStyle="1" w:styleId="Heading2Char">
    <w:name w:val="Heading 2 Char"/>
    <w:basedOn w:val="DefaultParagraphFont"/>
    <w:link w:val="Heading2"/>
    <w:rsid w:val="00FA1CF6"/>
    <w:rPr>
      <w:rFonts w:ascii="Times New Roman" w:hAnsi="Times New Roman"/>
      <w:b/>
      <w:color w:val="FFFFFF"/>
      <w:sz w:val="24"/>
    </w:rPr>
  </w:style>
  <w:style w:type="character" w:customStyle="1" w:styleId="MONTHYEARChar">
    <w:name w:val="MONTH YEAR Char"/>
    <w:basedOn w:val="Heading2Char"/>
    <w:link w:val="MONTHYEAR"/>
    <w:rsid w:val="00FA1CF6"/>
    <w:rPr>
      <w:rFonts w:ascii="Times New Roman" w:hAnsi="Times New Roman"/>
      <w:b/>
      <w:color w:val="5D2E29"/>
      <w:sz w:val="24"/>
    </w:rPr>
  </w:style>
  <w:style w:type="paragraph" w:customStyle="1" w:styleId="BulletPoints">
    <w:name w:val="Bullet Points"/>
    <w:basedOn w:val="Normal"/>
    <w:link w:val="BulletPointsChar"/>
    <w:qFormat/>
    <w:rsid w:val="00FA1CF6"/>
    <w:pPr>
      <w:numPr>
        <w:numId w:val="1"/>
      </w:numPr>
    </w:pPr>
    <w:rPr>
      <w:rFonts w:ascii="Times New Roman" w:hAnsi="Times New Roman"/>
      <w:color w:val="411D0E"/>
      <w:sz w:val="20"/>
    </w:rPr>
  </w:style>
  <w:style w:type="character" w:customStyle="1" w:styleId="VolIssueChar">
    <w:name w:val="Vol / Issue Char"/>
    <w:basedOn w:val="Heading2Char"/>
    <w:link w:val="VolIssue"/>
    <w:rsid w:val="00FA1CF6"/>
    <w:rPr>
      <w:rFonts w:ascii="Times New Roman" w:hAnsi="Times New Roman"/>
      <w:b/>
      <w:color w:val="5D2E29"/>
      <w:sz w:val="24"/>
    </w:rPr>
  </w:style>
  <w:style w:type="paragraph" w:customStyle="1" w:styleId="shortparagraphs">
    <w:name w:val="short paragraphs"/>
    <w:basedOn w:val="Normal"/>
    <w:link w:val="shortparagraphsChar"/>
    <w:qFormat/>
    <w:rsid w:val="00FA1CF6"/>
    <w:pPr>
      <w:spacing w:after="120"/>
    </w:pPr>
    <w:rPr>
      <w:rFonts w:ascii="Times New Roman" w:hAnsi="Times New Roman"/>
      <w:color w:val="411D0E"/>
      <w:sz w:val="20"/>
    </w:rPr>
  </w:style>
  <w:style w:type="character" w:customStyle="1" w:styleId="BulletPointsChar">
    <w:name w:val="Bullet Points Char"/>
    <w:basedOn w:val="DefaultParagraphFont"/>
    <w:link w:val="BulletPoints"/>
    <w:rsid w:val="00FA1CF6"/>
    <w:rPr>
      <w:rFonts w:ascii="Times New Roman" w:hAnsi="Times New Roman"/>
      <w:color w:val="411D0E"/>
    </w:rPr>
  </w:style>
  <w:style w:type="paragraph" w:customStyle="1" w:styleId="BodyText01">
    <w:name w:val="Body Text 01"/>
    <w:basedOn w:val="Normal"/>
    <w:link w:val="BodyText01Char"/>
    <w:qFormat/>
    <w:rsid w:val="008E2F8F"/>
    <w:pPr>
      <w:spacing w:after="240" w:line="360" w:lineRule="auto"/>
    </w:pPr>
    <w:rPr>
      <w:rFonts w:ascii="Times New Roman" w:hAnsi="Times New Roman"/>
      <w:color w:val="411D0E"/>
      <w:sz w:val="20"/>
    </w:rPr>
  </w:style>
  <w:style w:type="character" w:customStyle="1" w:styleId="shortparagraphsChar">
    <w:name w:val="short paragraphs Char"/>
    <w:basedOn w:val="DefaultParagraphFont"/>
    <w:link w:val="shortparagraphs"/>
    <w:rsid w:val="00FA1CF6"/>
    <w:rPr>
      <w:rFonts w:ascii="Times New Roman" w:hAnsi="Times New Roman"/>
      <w:color w:val="411D0E"/>
    </w:rPr>
  </w:style>
  <w:style w:type="paragraph" w:customStyle="1" w:styleId="quotehere01">
    <w:name w:val="quote here 01"/>
    <w:basedOn w:val="BodyText2"/>
    <w:qFormat/>
    <w:rsid w:val="00FA1CF6"/>
    <w:pPr>
      <w:jc w:val="right"/>
    </w:pPr>
    <w:rPr>
      <w:rFonts w:ascii="Times New Roman" w:hAnsi="Times New Roman"/>
    </w:rPr>
  </w:style>
  <w:style w:type="character" w:customStyle="1" w:styleId="BodyText01Char">
    <w:name w:val="Body Text 01 Char"/>
    <w:basedOn w:val="DefaultParagraphFont"/>
    <w:link w:val="BodyText01"/>
    <w:rsid w:val="008E2F8F"/>
    <w:rPr>
      <w:rFonts w:ascii="Times New Roman" w:hAnsi="Times New Roman"/>
      <w:color w:val="411D0E"/>
    </w:rPr>
  </w:style>
  <w:style w:type="paragraph" w:customStyle="1" w:styleId="HEADLINE01">
    <w:name w:val="HEADLINE 01"/>
    <w:basedOn w:val="Heading1"/>
    <w:qFormat/>
    <w:rsid w:val="00FA1CF6"/>
    <w:rPr>
      <w:rFonts w:ascii="Times New Roman" w:hAnsi="Times New Roman"/>
    </w:rPr>
  </w:style>
  <w:style w:type="character" w:customStyle="1" w:styleId="BodyText2Char">
    <w:name w:val="Body Text 2 Char"/>
    <w:basedOn w:val="DefaultParagraphFont"/>
    <w:link w:val="BodyText2"/>
    <w:rsid w:val="00A1624C"/>
    <w:rPr>
      <w:b/>
      <w:i/>
      <w:color w:val="411D0E"/>
      <w:sz w:val="24"/>
    </w:rPr>
  </w:style>
  <w:style w:type="character" w:customStyle="1" w:styleId="quotehere01Char">
    <w:name w:val="quote here 01 Char"/>
    <w:basedOn w:val="BodyText2Char"/>
    <w:link w:val="quotehere01"/>
    <w:rsid w:val="00A1624C"/>
    <w:rPr>
      <w:b/>
      <w:i/>
      <w:color w:val="411D0E"/>
      <w:sz w:val="24"/>
    </w:rPr>
  </w:style>
  <w:style w:type="paragraph" w:customStyle="1" w:styleId="SUBHEAD02">
    <w:name w:val="SUBHEAD 02"/>
    <w:basedOn w:val="Normal"/>
    <w:link w:val="SUBHEAD02Char"/>
    <w:qFormat/>
    <w:rsid w:val="00FA1CF6"/>
    <w:pPr>
      <w:jc w:val="center"/>
    </w:pPr>
    <w:rPr>
      <w:rFonts w:ascii="Times New Roman" w:hAnsi="Times New Roman"/>
      <w:color w:val="5D2E29"/>
      <w:sz w:val="28"/>
    </w:rPr>
  </w:style>
  <w:style w:type="character" w:customStyle="1" w:styleId="Heading1Char">
    <w:name w:val="Heading 1 Char"/>
    <w:basedOn w:val="DefaultParagraphFont"/>
    <w:link w:val="Heading1"/>
    <w:rsid w:val="00A1624C"/>
    <w:rPr>
      <w:b/>
      <w:color w:val="5D2E29"/>
      <w:sz w:val="36"/>
    </w:rPr>
  </w:style>
  <w:style w:type="character" w:customStyle="1" w:styleId="HEADLINE01Char">
    <w:name w:val="HEADLINE 01 Char"/>
    <w:basedOn w:val="Heading1Char"/>
    <w:link w:val="HEADLINE01"/>
    <w:rsid w:val="00A1624C"/>
    <w:rPr>
      <w:b/>
      <w:color w:val="5D2E29"/>
      <w:sz w:val="36"/>
    </w:rPr>
  </w:style>
  <w:style w:type="paragraph" w:customStyle="1" w:styleId="captionhere01">
    <w:name w:val="caption here 01"/>
    <w:basedOn w:val="Normal"/>
    <w:link w:val="captionhere01Char"/>
    <w:qFormat/>
    <w:rsid w:val="00FA1CF6"/>
    <w:rPr>
      <w:rFonts w:ascii="Times New Roman" w:hAnsi="Times New Roman"/>
      <w:i/>
      <w:color w:val="5D2E29"/>
      <w:sz w:val="20"/>
    </w:rPr>
  </w:style>
  <w:style w:type="character" w:customStyle="1" w:styleId="SUBHEAD02Char">
    <w:name w:val="SUBHEAD 02 Char"/>
    <w:basedOn w:val="DefaultParagraphFont"/>
    <w:link w:val="SUBHEAD02"/>
    <w:rsid w:val="00FA1CF6"/>
    <w:rPr>
      <w:rFonts w:ascii="Times New Roman" w:hAnsi="Times New Roman"/>
      <w:color w:val="5D2E29"/>
      <w:sz w:val="28"/>
    </w:rPr>
  </w:style>
  <w:style w:type="paragraph" w:customStyle="1" w:styleId="quotehere02">
    <w:name w:val="quote here 02"/>
    <w:basedOn w:val="BodyText2"/>
    <w:link w:val="quotehere02Char"/>
    <w:qFormat/>
    <w:rsid w:val="00FA1CF6"/>
    <w:rPr>
      <w:rFonts w:ascii="Times New Roman" w:hAnsi="Times New Roman"/>
    </w:rPr>
  </w:style>
  <w:style w:type="character" w:customStyle="1" w:styleId="captionhere01Char">
    <w:name w:val="caption here 01 Char"/>
    <w:basedOn w:val="DefaultParagraphFont"/>
    <w:link w:val="captionhere01"/>
    <w:rsid w:val="00FA1CF6"/>
    <w:rPr>
      <w:rFonts w:ascii="Times New Roman" w:hAnsi="Times New Roman"/>
      <w:i/>
      <w:color w:val="5D2E29"/>
    </w:rPr>
  </w:style>
  <w:style w:type="paragraph" w:customStyle="1" w:styleId="HEADLINE02">
    <w:name w:val="HEADLINE 02"/>
    <w:basedOn w:val="Normal"/>
    <w:link w:val="HEADLINE02Char"/>
    <w:qFormat/>
    <w:rsid w:val="00FA1CF6"/>
    <w:pPr>
      <w:spacing w:line="32" w:lineRule="atLeast"/>
      <w:jc w:val="center"/>
    </w:pPr>
    <w:rPr>
      <w:rFonts w:ascii="Times New Roman" w:hAnsi="Times New Roman"/>
      <w:b/>
      <w:color w:val="5D2E29"/>
      <w:sz w:val="36"/>
    </w:rPr>
  </w:style>
  <w:style w:type="character" w:customStyle="1" w:styleId="quotehere02Char">
    <w:name w:val="quote here 02 Char"/>
    <w:basedOn w:val="BodyText2Char"/>
    <w:link w:val="quotehere02"/>
    <w:rsid w:val="00FA1CF6"/>
    <w:rPr>
      <w:rFonts w:ascii="Times New Roman" w:hAnsi="Times New Roman"/>
      <w:b/>
      <w:i/>
      <w:color w:val="411D0E"/>
      <w:sz w:val="24"/>
    </w:rPr>
  </w:style>
  <w:style w:type="paragraph" w:customStyle="1" w:styleId="BodyText02">
    <w:name w:val="Body Text 02"/>
    <w:basedOn w:val="BodyText2"/>
    <w:link w:val="BodyText02Char"/>
    <w:qFormat/>
    <w:rsid w:val="008E2F8F"/>
    <w:pPr>
      <w:spacing w:after="120" w:line="408" w:lineRule="auto"/>
    </w:pPr>
    <w:rPr>
      <w:rFonts w:ascii="Times New Roman" w:hAnsi="Times New Roman"/>
      <w:b w:val="0"/>
      <w:i w:val="0"/>
      <w:sz w:val="20"/>
    </w:rPr>
  </w:style>
  <w:style w:type="character" w:customStyle="1" w:styleId="HEADLINE02Char">
    <w:name w:val="HEADLINE 02 Char"/>
    <w:basedOn w:val="DefaultParagraphFont"/>
    <w:link w:val="HEADLINE02"/>
    <w:rsid w:val="00FA1CF6"/>
    <w:rPr>
      <w:rFonts w:ascii="Times New Roman" w:hAnsi="Times New Roman"/>
      <w:b/>
      <w:color w:val="5D2E29"/>
      <w:sz w:val="36"/>
    </w:rPr>
  </w:style>
  <w:style w:type="paragraph" w:customStyle="1" w:styleId="quotehere03">
    <w:name w:val="quote here 03"/>
    <w:basedOn w:val="BodyText2"/>
    <w:link w:val="quotehere03Char"/>
    <w:qFormat/>
    <w:rsid w:val="00FA1CF6"/>
    <w:pPr>
      <w:jc w:val="right"/>
    </w:pPr>
    <w:rPr>
      <w:rFonts w:ascii="Times New Roman" w:hAnsi="Times New Roman"/>
    </w:rPr>
  </w:style>
  <w:style w:type="character" w:customStyle="1" w:styleId="BodyText02Char">
    <w:name w:val="Body Text 02 Char"/>
    <w:basedOn w:val="BodyText2Char"/>
    <w:link w:val="BodyText02"/>
    <w:rsid w:val="008E2F8F"/>
    <w:rPr>
      <w:rFonts w:ascii="Times New Roman" w:hAnsi="Times New Roman"/>
      <w:b/>
      <w:i/>
      <w:color w:val="411D0E"/>
      <w:sz w:val="24"/>
    </w:rPr>
  </w:style>
  <w:style w:type="paragraph" w:customStyle="1" w:styleId="HEADLINEHERE02">
    <w:name w:val="HEADLINE HERE 02"/>
    <w:basedOn w:val="Heading3"/>
    <w:qFormat/>
    <w:rsid w:val="00FA1CF6"/>
    <w:rPr>
      <w:rFonts w:ascii="Times New Roman" w:hAnsi="Times New Roman"/>
    </w:rPr>
  </w:style>
  <w:style w:type="character" w:customStyle="1" w:styleId="quotehere03Char">
    <w:name w:val="quote here 03 Char"/>
    <w:basedOn w:val="BodyText2Char"/>
    <w:link w:val="quotehere03"/>
    <w:rsid w:val="00FA1CF6"/>
    <w:rPr>
      <w:rFonts w:ascii="Times New Roman" w:hAnsi="Times New Roman"/>
      <w:b/>
      <w:i/>
      <w:color w:val="411D0E"/>
      <w:sz w:val="24"/>
    </w:rPr>
  </w:style>
  <w:style w:type="paragraph" w:customStyle="1" w:styleId="BodyText03">
    <w:name w:val="Body Text 03"/>
    <w:basedOn w:val="BodyText3"/>
    <w:qFormat/>
    <w:rsid w:val="00FA1CF6"/>
    <w:rPr>
      <w:rFonts w:ascii="Times New Roman" w:hAnsi="Times New Roman"/>
    </w:rPr>
  </w:style>
  <w:style w:type="character" w:customStyle="1" w:styleId="Heading3Char">
    <w:name w:val="Heading 3 Char"/>
    <w:basedOn w:val="DefaultParagraphFont"/>
    <w:link w:val="Heading3"/>
    <w:rsid w:val="003943FB"/>
    <w:rPr>
      <w:b/>
      <w:color w:val="5D2E29"/>
      <w:sz w:val="44"/>
    </w:rPr>
  </w:style>
  <w:style w:type="character" w:customStyle="1" w:styleId="HEADLINEHERE02Char">
    <w:name w:val="HEADLINE HERE 02 Char"/>
    <w:basedOn w:val="Heading3Char"/>
    <w:link w:val="HEADLINEHERE02"/>
    <w:rsid w:val="003943FB"/>
    <w:rPr>
      <w:b/>
      <w:color w:val="5D2E29"/>
      <w:sz w:val="44"/>
    </w:rPr>
  </w:style>
  <w:style w:type="paragraph" w:customStyle="1" w:styleId="quotehere04">
    <w:name w:val="quote here 04"/>
    <w:basedOn w:val="Normal"/>
    <w:link w:val="quotehere04Char"/>
    <w:qFormat/>
    <w:rsid w:val="00FA1CF6"/>
    <w:pPr>
      <w:spacing w:line="288" w:lineRule="auto"/>
      <w:jc w:val="center"/>
    </w:pPr>
    <w:rPr>
      <w:rFonts w:ascii="Times New Roman" w:hAnsi="Times New Roman"/>
      <w:b/>
      <w:i/>
      <w:color w:val="5D2E29"/>
      <w:sz w:val="26"/>
    </w:rPr>
  </w:style>
  <w:style w:type="character" w:customStyle="1" w:styleId="BodyText3Char">
    <w:name w:val="Body Text 3 Char"/>
    <w:basedOn w:val="DefaultParagraphFont"/>
    <w:link w:val="BodyText3"/>
    <w:rsid w:val="003943FB"/>
    <w:rPr>
      <w:color w:val="5D2E29"/>
      <w:sz w:val="22"/>
    </w:rPr>
  </w:style>
  <w:style w:type="character" w:customStyle="1" w:styleId="BodyText03Char">
    <w:name w:val="Body Text 03 Char"/>
    <w:basedOn w:val="BodyText3Char"/>
    <w:link w:val="BodyText03"/>
    <w:rsid w:val="003943FB"/>
    <w:rPr>
      <w:color w:val="5D2E29"/>
      <w:sz w:val="22"/>
    </w:rPr>
  </w:style>
  <w:style w:type="paragraph" w:customStyle="1" w:styleId="Address01">
    <w:name w:val="Address 01"/>
    <w:basedOn w:val="Normal"/>
    <w:link w:val="Address01Char"/>
    <w:qFormat/>
    <w:rsid w:val="00FA1CF6"/>
    <w:pPr>
      <w:spacing w:line="288" w:lineRule="auto"/>
    </w:pPr>
    <w:rPr>
      <w:rFonts w:ascii="Times New Roman" w:hAnsi="Times New Roman"/>
      <w:color w:val="5D2E29"/>
      <w:sz w:val="18"/>
    </w:rPr>
  </w:style>
  <w:style w:type="character" w:customStyle="1" w:styleId="quotehere04Char">
    <w:name w:val="quote here 04 Char"/>
    <w:basedOn w:val="DefaultParagraphFont"/>
    <w:link w:val="quotehere04"/>
    <w:rsid w:val="00FA1CF6"/>
    <w:rPr>
      <w:rFonts w:ascii="Times New Roman" w:hAnsi="Times New Roman"/>
      <w:b/>
      <w:i/>
      <w:color w:val="5D2E29"/>
      <w:sz w:val="26"/>
    </w:rPr>
  </w:style>
  <w:style w:type="paragraph" w:customStyle="1" w:styleId="ShippingAddress">
    <w:name w:val="Shipping Address"/>
    <w:basedOn w:val="BodyText3"/>
    <w:link w:val="ShippingAddressChar"/>
    <w:qFormat/>
    <w:rsid w:val="00FA1CF6"/>
    <w:pPr>
      <w:spacing w:line="240" w:lineRule="auto"/>
      <w:jc w:val="center"/>
    </w:pPr>
    <w:rPr>
      <w:rFonts w:ascii="Times New Roman" w:hAnsi="Times New Roman"/>
      <w:sz w:val="24"/>
    </w:rPr>
  </w:style>
  <w:style w:type="character" w:customStyle="1" w:styleId="Address01Char">
    <w:name w:val="Address 01 Char"/>
    <w:basedOn w:val="DefaultParagraphFont"/>
    <w:link w:val="Address01"/>
    <w:rsid w:val="00FA1CF6"/>
    <w:rPr>
      <w:rFonts w:ascii="Times New Roman" w:hAnsi="Times New Roman"/>
      <w:color w:val="5D2E29"/>
      <w:sz w:val="18"/>
    </w:rPr>
  </w:style>
  <w:style w:type="paragraph" w:customStyle="1" w:styleId="TextLogo">
    <w:name w:val="Text / Logo"/>
    <w:basedOn w:val="Heading7"/>
    <w:link w:val="TextLogoChar"/>
    <w:qFormat/>
    <w:rsid w:val="00FA1CF6"/>
    <w:pPr>
      <w:jc w:val="center"/>
    </w:pPr>
    <w:rPr>
      <w:rFonts w:ascii="Times New Roman" w:hAnsi="Times New Roman"/>
      <w:color w:val="5D2E29"/>
      <w:sz w:val="26"/>
    </w:rPr>
  </w:style>
  <w:style w:type="character" w:customStyle="1" w:styleId="ShippingAddressChar">
    <w:name w:val="Shipping Address Char"/>
    <w:basedOn w:val="BodyText3Char"/>
    <w:link w:val="ShippingAddress"/>
    <w:rsid w:val="00FA1CF6"/>
    <w:rPr>
      <w:rFonts w:ascii="Times New Roman" w:hAnsi="Times New Roman"/>
      <w:color w:val="5D2E29"/>
      <w:sz w:val="24"/>
    </w:rPr>
  </w:style>
  <w:style w:type="paragraph" w:customStyle="1" w:styleId="website">
    <w:name w:val="website"/>
    <w:basedOn w:val="Heading7"/>
    <w:link w:val="websiteChar"/>
    <w:qFormat/>
    <w:rsid w:val="003943FB"/>
    <w:pPr>
      <w:spacing w:before="120"/>
      <w:jc w:val="center"/>
    </w:pPr>
    <w:rPr>
      <w:color w:val="5D2E29"/>
      <w:sz w:val="20"/>
    </w:rPr>
  </w:style>
  <w:style w:type="character" w:customStyle="1" w:styleId="Heading7Char">
    <w:name w:val="Heading 7 Char"/>
    <w:basedOn w:val="DefaultParagraphFont"/>
    <w:link w:val="Heading7"/>
    <w:rsid w:val="003943FB"/>
    <w:rPr>
      <w:b/>
      <w:color w:val="411D0E"/>
      <w:sz w:val="24"/>
    </w:rPr>
  </w:style>
  <w:style w:type="character" w:customStyle="1" w:styleId="TextLogoChar">
    <w:name w:val="Text / Logo Char"/>
    <w:basedOn w:val="Heading7Char"/>
    <w:link w:val="TextLogo"/>
    <w:rsid w:val="00FA1CF6"/>
    <w:rPr>
      <w:rFonts w:ascii="Times New Roman" w:hAnsi="Times New Roman"/>
      <w:b/>
      <w:color w:val="5D2E29"/>
      <w:sz w:val="26"/>
    </w:rPr>
  </w:style>
  <w:style w:type="character" w:customStyle="1" w:styleId="xbe">
    <w:name w:val="_xbe"/>
    <w:rsid w:val="00CB7D7B"/>
  </w:style>
  <w:style w:type="character" w:customStyle="1" w:styleId="websiteChar">
    <w:name w:val="website Char"/>
    <w:basedOn w:val="Heading7Char"/>
    <w:link w:val="website"/>
    <w:rsid w:val="003943FB"/>
    <w:rPr>
      <w:b/>
      <w:color w:val="5D2E2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an\AppData\Roaming\Microsoft\Templates\HP_WeatheredBook_Newsletter_TP103794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HP_WeatheredBook_Newsletter_TP10379499</Template>
  <TotalTime>10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dc:creator>
  <cp:lastModifiedBy>Ethan</cp:lastModifiedBy>
  <cp:revision>1</cp:revision>
  <cp:lastPrinted>2006-11-09T00:11:00Z</cp:lastPrinted>
  <dcterms:created xsi:type="dcterms:W3CDTF">2014-10-14T00:11:00Z</dcterms:created>
  <dcterms:modified xsi:type="dcterms:W3CDTF">2014-10-14T00:30:00Z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TC103794999990</vt:lpwstr>
  </property>
</Properties>
</file>